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F479" w14:textId="77777777" w:rsidR="00407DD4" w:rsidRPr="00407DD4" w:rsidRDefault="00407DD4" w:rsidP="00407DD4">
      <w:pPr>
        <w:spacing w:line="259" w:lineRule="auto"/>
        <w:rPr>
          <w:rFonts w:ascii="Calibri Light" w:hAnsi="Calibri Light"/>
          <w:sz w:val="28"/>
          <w:szCs w:val="28"/>
          <w:lang w:eastAsia="en-US"/>
        </w:rPr>
      </w:pPr>
      <w:bookmarkStart w:id="0" w:name="_Hlk49858125"/>
      <w:r w:rsidRPr="00407DD4">
        <w:rPr>
          <w:rFonts w:ascii="Calibri Light" w:hAnsi="Calibri Light"/>
          <w:sz w:val="28"/>
          <w:szCs w:val="28"/>
          <w:lang w:eastAsia="en-US"/>
        </w:rPr>
        <w:t>BESTÄLLNINGSUNDERLAG</w:t>
      </w:r>
      <w:r w:rsidRPr="00407DD4">
        <w:rPr>
          <w:rFonts w:ascii="Calibri Light" w:hAnsi="Calibri Light"/>
          <w:sz w:val="28"/>
          <w:szCs w:val="28"/>
          <w:lang w:eastAsia="en-US"/>
        </w:rPr>
        <w:softHyphen/>
      </w:r>
      <w:r w:rsidRPr="00407DD4">
        <w:rPr>
          <w:rFonts w:ascii="Calibri Light" w:hAnsi="Calibri Light"/>
          <w:sz w:val="28"/>
          <w:szCs w:val="28"/>
          <w:lang w:eastAsia="en-US"/>
        </w:rPr>
        <w:softHyphen/>
      </w:r>
    </w:p>
    <w:p w14:paraId="32B368F3" w14:textId="778D9483" w:rsidR="00407DD4" w:rsidRPr="00407DD4" w:rsidRDefault="00407DD4" w:rsidP="00407DD4">
      <w:pPr>
        <w:spacing w:line="259" w:lineRule="auto"/>
        <w:rPr>
          <w:rFonts w:ascii="Calibri Light" w:hAnsi="Calibri Light"/>
          <w:color w:val="0050A0"/>
          <w:sz w:val="48"/>
          <w:szCs w:val="48"/>
          <w:lang w:eastAsia="en-US"/>
        </w:rPr>
      </w:pPr>
      <w:r>
        <w:rPr>
          <w:rFonts w:ascii="Calibri Light" w:hAnsi="Calibri Light"/>
          <w:color w:val="0050A0"/>
          <w:sz w:val="48"/>
          <w:szCs w:val="48"/>
          <w:lang w:eastAsia="en-US"/>
        </w:rPr>
        <w:t>Porttelefon</w:t>
      </w:r>
    </w:p>
    <w:p w14:paraId="714C0390" w14:textId="645C0D23" w:rsidR="007C6B9D" w:rsidRDefault="00407DD4" w:rsidP="007C6B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color w:val="000000"/>
          <w:sz w:val="20"/>
        </w:rPr>
        <w:t>Här</w:t>
      </w:r>
      <w:r w:rsidR="007C6B9D" w:rsidRPr="0064151E">
        <w:rPr>
          <w:rFonts w:ascii="Calibri" w:hAnsi="Calibri" w:cs="Calibri"/>
          <w:color w:val="000000"/>
          <w:sz w:val="20"/>
        </w:rPr>
        <w:t xml:space="preserve"> hittar </w:t>
      </w:r>
      <w:r>
        <w:rPr>
          <w:rFonts w:ascii="Calibri" w:hAnsi="Calibri" w:cs="Calibri"/>
          <w:color w:val="000000"/>
          <w:sz w:val="20"/>
        </w:rPr>
        <w:t xml:space="preserve">du </w:t>
      </w:r>
      <w:r w:rsidR="007C6B9D" w:rsidRPr="0064151E">
        <w:rPr>
          <w:rFonts w:ascii="Calibri" w:hAnsi="Calibri" w:cs="Calibri"/>
          <w:color w:val="000000"/>
          <w:sz w:val="20"/>
        </w:rPr>
        <w:t>allt du behöver för att skapa en order.</w:t>
      </w:r>
      <w:r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Ladda upp det ifyllda </w:t>
      </w:r>
      <w:r w:rsidR="007C6B9D" w:rsidRPr="0064151E">
        <w:rPr>
          <w:rFonts w:ascii="Calibri" w:hAnsi="Calibri" w:cs="Calibri"/>
          <w:sz w:val="20"/>
        </w:rPr>
        <w:t>beställningsunderlaget</w:t>
      </w:r>
      <w:r w:rsidR="007F077D">
        <w:rPr>
          <w:rFonts w:ascii="Calibri" w:hAnsi="Calibri" w:cs="Calibri"/>
          <w:sz w:val="20"/>
        </w:rPr>
        <w:t xml:space="preserve"> </w:t>
      </w:r>
      <w:r w:rsidR="00AE7BDB">
        <w:rPr>
          <w:rFonts w:ascii="Calibri" w:hAnsi="Calibri" w:cs="Calibri"/>
          <w:sz w:val="20"/>
        </w:rPr>
        <w:t xml:space="preserve">tillsammans med </w:t>
      </w:r>
      <w:r w:rsidR="003C77BB">
        <w:rPr>
          <w:rFonts w:ascii="Calibri" w:hAnsi="Calibri" w:cs="Calibri"/>
          <w:sz w:val="20"/>
        </w:rPr>
        <w:br/>
      </w:r>
      <w:r w:rsidR="00AE7BDB">
        <w:rPr>
          <w:rFonts w:ascii="Calibri" w:hAnsi="Calibri" w:cs="Calibri"/>
          <w:sz w:val="20"/>
        </w:rPr>
        <w:t>intyg från fastighetsägaren, so</w:t>
      </w:r>
      <w:r w:rsidR="00D16D89">
        <w:rPr>
          <w:rFonts w:ascii="Calibri" w:hAnsi="Calibri" w:cs="Calibri"/>
          <w:sz w:val="20"/>
        </w:rPr>
        <w:t xml:space="preserve">m du hittar i </w:t>
      </w:r>
      <w:hyperlink r:id="rId11" w:history="1">
        <w:r w:rsidR="00D16D89" w:rsidRPr="00D16D89">
          <w:rPr>
            <w:rStyle w:val="Hyperlnk"/>
            <w:rFonts w:ascii="Calibri" w:hAnsi="Calibri" w:cs="Calibri"/>
            <w:sz w:val="20"/>
          </w:rPr>
          <w:t>blankettstället</w:t>
        </w:r>
      </w:hyperlink>
      <w:r w:rsidR="00391E4D">
        <w:rPr>
          <w:rFonts w:ascii="Calibri" w:hAnsi="Calibri" w:cs="Calibri"/>
          <w:sz w:val="20"/>
        </w:rPr>
        <w:t xml:space="preserve">, </w:t>
      </w:r>
      <w:r w:rsidR="00AE7BDB" w:rsidRPr="0064151E">
        <w:rPr>
          <w:rFonts w:ascii="Calibri" w:hAnsi="Calibri" w:cs="Calibri"/>
          <w:sz w:val="20"/>
        </w:rPr>
        <w:t xml:space="preserve">som bilaga </w:t>
      </w:r>
      <w:r w:rsidR="00AE7BDB">
        <w:rPr>
          <w:rFonts w:ascii="Calibri" w:hAnsi="Calibri" w:cs="Calibri"/>
          <w:sz w:val="20"/>
        </w:rPr>
        <w:t xml:space="preserve">till arbetsordern i </w:t>
      </w:r>
      <w:r w:rsidR="00AE7BDB" w:rsidRPr="0064151E">
        <w:rPr>
          <w:rFonts w:ascii="Calibri" w:hAnsi="Calibri" w:cs="Calibri"/>
          <w:sz w:val="20"/>
        </w:rPr>
        <w:t>Sesam.</w:t>
      </w:r>
    </w:p>
    <w:p w14:paraId="761B1187" w14:textId="77777777" w:rsidR="00AE7BDB" w:rsidRDefault="00AE7BDB">
      <w:pPr>
        <w:rPr>
          <w:rFonts w:ascii="Calibri" w:hAnsi="Calibri" w:cs="Calibri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F16E0" w:rsidRPr="00BF16E0" w14:paraId="285AE6DB" w14:textId="77777777" w:rsidTr="00BF16E0">
        <w:tc>
          <w:tcPr>
            <w:tcW w:w="4815" w:type="dxa"/>
          </w:tcPr>
          <w:p w14:paraId="2CB49F95" w14:textId="77777777" w:rsidR="00BF16E0" w:rsidRPr="00BF16E0" w:rsidRDefault="00BF16E0" w:rsidP="00BF16E0">
            <w:pPr>
              <w:spacing w:before="40" w:after="40"/>
              <w:rPr>
                <w:rFonts w:ascii="Calibri" w:hAnsi="Calibri"/>
                <w:sz w:val="20"/>
              </w:rPr>
            </w:pPr>
            <w:r w:rsidRPr="00BF16E0">
              <w:rPr>
                <w:rFonts w:ascii="Calibri" w:hAnsi="Calibri" w:cs="Calibri"/>
                <w:b/>
                <w:bCs/>
                <w:sz w:val="20"/>
              </w:rPr>
              <w:t xml:space="preserve">Arbetsordernummer: </w:t>
            </w:r>
            <w:sdt>
              <w:sdtPr>
                <w:rPr>
                  <w:rStyle w:val="Calibri10"/>
                </w:rPr>
                <w:id w:val="364337441"/>
                <w:placeholder>
                  <w:docPart w:val="25DF2629CE2A4FA58618E1AB21A6C8A1"/>
                </w:placeholder>
                <w:showingPlcHdr/>
              </w:sdtPr>
              <w:sdtEndPr>
                <w:rPr>
                  <w:rStyle w:val="Standardstycketeckensnitt"/>
                  <w:rFonts w:ascii="Times" w:hAnsi="Times" w:cs="Calibri"/>
                  <w:sz w:val="24"/>
                </w:rPr>
              </w:sdtEndPr>
              <w:sdtContent>
                <w:r w:rsidRPr="00BF16E0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sdtContent>
            </w:sdt>
          </w:p>
        </w:tc>
      </w:tr>
    </w:tbl>
    <w:p w14:paraId="658F5A22" w14:textId="62917C06" w:rsidR="0064151E" w:rsidRPr="00BF16E0" w:rsidRDefault="0064151E">
      <w:pPr>
        <w:rPr>
          <w:rFonts w:ascii="Calibri" w:hAnsi="Calibri" w:cs="Calibri"/>
          <w:sz w:val="16"/>
          <w:szCs w:val="16"/>
        </w:rPr>
      </w:pPr>
    </w:p>
    <w:tbl>
      <w:tblPr>
        <w:tblStyle w:val="Tabellrutnt"/>
        <w:tblW w:w="10485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3260"/>
        <w:gridCol w:w="445"/>
        <w:gridCol w:w="3241"/>
      </w:tblGrid>
      <w:tr w:rsidR="0033043C" w14:paraId="57DF0FAA" w14:textId="77777777" w:rsidTr="005A14B5">
        <w:trPr>
          <w:trHeight w:val="418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6893D74F" w14:textId="47D0E633" w:rsidR="0033043C" w:rsidRPr="005A14B5" w:rsidRDefault="0033043C" w:rsidP="0033043C">
            <w:pPr>
              <w:rPr>
                <w:rFonts w:ascii="Calibri" w:hAnsi="Calibri" w:cs="Calibri"/>
                <w:szCs w:val="24"/>
              </w:rPr>
            </w:pPr>
            <w:r w:rsidRPr="005A14B5">
              <w:rPr>
                <w:rFonts w:ascii="Calibri" w:hAnsi="Calibri" w:cs="Calibri"/>
                <w:szCs w:val="24"/>
              </w:rPr>
              <w:t>Hjälpmedelsanvändare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9478AA" w14:textId="77777777" w:rsidR="0033043C" w:rsidRPr="005A14B5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AB7D00A" w14:textId="4BF67287" w:rsidR="0033043C" w:rsidRPr="005A14B5" w:rsidRDefault="0033043C" w:rsidP="0033043C">
            <w:pPr>
              <w:rPr>
                <w:rFonts w:ascii="Calibri" w:hAnsi="Calibri" w:cs="Calibri"/>
                <w:szCs w:val="24"/>
              </w:rPr>
            </w:pPr>
            <w:r w:rsidRPr="005A14B5">
              <w:rPr>
                <w:rFonts w:ascii="Calibri" w:hAnsi="Calibri" w:cs="Calibri"/>
                <w:szCs w:val="24"/>
              </w:rPr>
              <w:t>Förskrivare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1327AB" w14:textId="77777777" w:rsidR="0033043C" w:rsidRPr="005A14B5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8B4B70B" w14:textId="448E81B7" w:rsidR="0033043C" w:rsidRPr="005A14B5" w:rsidRDefault="0033043C" w:rsidP="0033043C">
            <w:pPr>
              <w:rPr>
                <w:rFonts w:ascii="Calibri" w:hAnsi="Calibri" w:cs="Calibri"/>
                <w:szCs w:val="24"/>
              </w:rPr>
            </w:pPr>
            <w:r w:rsidRPr="005A14B5">
              <w:rPr>
                <w:rFonts w:ascii="Calibri" w:hAnsi="Calibri" w:cs="Calibri"/>
                <w:szCs w:val="24"/>
              </w:rPr>
              <w:t>Kontaktperson</w:t>
            </w:r>
          </w:p>
        </w:tc>
      </w:tr>
      <w:tr w:rsidR="0033043C" w14:paraId="1CB511FE" w14:textId="77777777" w:rsidTr="005A14B5">
        <w:tc>
          <w:tcPr>
            <w:tcW w:w="3114" w:type="dxa"/>
            <w:tcBorders>
              <w:bottom w:val="nil"/>
              <w:right w:val="single" w:sz="4" w:space="0" w:color="auto"/>
            </w:tcBorders>
          </w:tcPr>
          <w:p w14:paraId="2368D177" w14:textId="585C4A09" w:rsidR="0033043C" w:rsidRPr="005D2D58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2B165" w14:textId="77777777" w:rsidR="0033043C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387A81" w14:textId="02E5E083" w:rsidR="0033043C" w:rsidRDefault="0033043C" w:rsidP="0033043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Namn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10CFEA" w14:textId="77777777" w:rsidR="0033043C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41" w:type="dxa"/>
            <w:tcBorders>
              <w:left w:val="single" w:sz="4" w:space="0" w:color="auto"/>
              <w:bottom w:val="nil"/>
            </w:tcBorders>
          </w:tcPr>
          <w:p w14:paraId="1CC06A27" w14:textId="3BE58AF6" w:rsidR="0033043C" w:rsidRDefault="0033043C" w:rsidP="0033043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Namn</w:t>
            </w:r>
          </w:p>
        </w:tc>
      </w:tr>
      <w:tr w:rsidR="0033043C" w14:paraId="6832A0F4" w14:textId="77777777" w:rsidTr="005A14B5">
        <w:tc>
          <w:tcPr>
            <w:tcW w:w="31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Calibri10"/>
              </w:rPr>
              <w:id w:val="931474147"/>
              <w:placeholder>
                <w:docPart w:val="8DEA3AE0864B4F1DA01698DFAAF42098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697FFD1C" w14:textId="00BFC8BE" w:rsidR="0033043C" w:rsidRPr="005D2D58" w:rsidRDefault="0033043C" w:rsidP="0033043C">
                <w:pPr>
                  <w:rPr>
                    <w:rFonts w:ascii="Calibri" w:hAnsi="Calibri"/>
                    <w:sz w:val="2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B71694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Calibri10"/>
              </w:rPr>
              <w:id w:val="-150221639"/>
              <w:placeholder>
                <w:docPart w:val="758D42E8D8314A5F8EA70331FF45F7A2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6E1E1215" w14:textId="1452927C" w:rsidR="0033043C" w:rsidRPr="005D2D58" w:rsidRDefault="0033043C" w:rsidP="0033043C">
                <w:pPr>
                  <w:rPr>
                    <w:rFonts w:ascii="Calibri" w:hAnsi="Calibri"/>
                    <w:sz w:val="2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p>
            </w:sdtContent>
          </w:sdt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AEE31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Calibri10"/>
              </w:rPr>
              <w:id w:val="1893378028"/>
              <w:placeholder>
                <w:docPart w:val="30DA56FEE7EA44939F9DF68D9D5C6744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12A89396" w14:textId="7E072DDB" w:rsidR="0033043C" w:rsidRPr="005D2D58" w:rsidRDefault="0033043C" w:rsidP="0033043C">
                <w:pPr>
                  <w:rPr>
                    <w:rFonts w:ascii="Calibri" w:hAnsi="Calibri"/>
                    <w:sz w:val="2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p>
            </w:sdtContent>
          </w:sdt>
        </w:tc>
      </w:tr>
      <w:tr w:rsidR="0033043C" w14:paraId="0B193015" w14:textId="77777777" w:rsidTr="005A14B5">
        <w:tc>
          <w:tcPr>
            <w:tcW w:w="3114" w:type="dxa"/>
            <w:tcBorders>
              <w:bottom w:val="nil"/>
              <w:right w:val="single" w:sz="4" w:space="0" w:color="auto"/>
            </w:tcBorders>
          </w:tcPr>
          <w:p w14:paraId="7955AB12" w14:textId="7D330488" w:rsidR="0033043C" w:rsidRPr="005D2D58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D2D58">
              <w:rPr>
                <w:rFonts w:ascii="Calibri" w:hAnsi="Calibri" w:cs="Calibri"/>
                <w:b/>
                <w:bCs/>
                <w:sz w:val="20"/>
              </w:rPr>
              <w:t>Telefonnummer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BBC14" w14:textId="77777777" w:rsidR="0033043C" w:rsidRPr="005D2D58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90CA19" w14:textId="45EA2B4B" w:rsidR="0033043C" w:rsidRDefault="0033043C" w:rsidP="0033043C">
            <w:pPr>
              <w:rPr>
                <w:rFonts w:ascii="Calibri" w:hAnsi="Calibri" w:cs="Calibri"/>
                <w:sz w:val="20"/>
              </w:rPr>
            </w:pPr>
            <w:r w:rsidRPr="005D2D58">
              <w:rPr>
                <w:rFonts w:ascii="Calibri" w:hAnsi="Calibri" w:cs="Calibri"/>
                <w:b/>
                <w:bCs/>
                <w:sz w:val="20"/>
              </w:rPr>
              <w:t>Telefonnummer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E7825" w14:textId="77777777" w:rsidR="0033043C" w:rsidRPr="005D2D58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41" w:type="dxa"/>
            <w:tcBorders>
              <w:left w:val="single" w:sz="4" w:space="0" w:color="auto"/>
              <w:bottom w:val="nil"/>
            </w:tcBorders>
          </w:tcPr>
          <w:p w14:paraId="5BA604F6" w14:textId="19F0C83C" w:rsidR="0033043C" w:rsidRDefault="0033043C" w:rsidP="0033043C">
            <w:pPr>
              <w:rPr>
                <w:rFonts w:ascii="Calibri" w:hAnsi="Calibri" w:cs="Calibri"/>
                <w:sz w:val="20"/>
              </w:rPr>
            </w:pPr>
            <w:r w:rsidRPr="005D2D58">
              <w:rPr>
                <w:rFonts w:ascii="Calibri" w:hAnsi="Calibri" w:cs="Calibri"/>
                <w:b/>
                <w:bCs/>
                <w:sz w:val="20"/>
              </w:rPr>
              <w:t>Telefonnummer</w:t>
            </w:r>
          </w:p>
        </w:tc>
      </w:tr>
      <w:tr w:rsidR="0033043C" w14:paraId="783996F3" w14:textId="77777777" w:rsidTr="005A14B5">
        <w:tc>
          <w:tcPr>
            <w:tcW w:w="31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Calibri10"/>
              </w:rPr>
              <w:id w:val="-1223598129"/>
              <w:placeholder>
                <w:docPart w:val="2201392EB84540719742D2B649644E97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60563985" w14:textId="584E13AD" w:rsidR="0033043C" w:rsidRPr="005D2D58" w:rsidRDefault="0033043C" w:rsidP="0033043C">
                <w:pPr>
                  <w:rPr>
                    <w:rFonts w:ascii="Calibri" w:hAnsi="Calibri"/>
                    <w:sz w:val="2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FD967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Calibri10"/>
              </w:rPr>
              <w:id w:val="336043337"/>
              <w:placeholder>
                <w:docPart w:val="A79B96E4D2F142698A9145463B9B3D11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66E97D61" w14:textId="0175A17F" w:rsidR="0033043C" w:rsidRDefault="0033043C" w:rsidP="0033043C">
                <w:pPr>
                  <w:rPr>
                    <w:rFonts w:ascii="Calibri" w:hAnsi="Calibri" w:cs="Calibri"/>
                    <w:sz w:val="2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p>
            </w:sdtContent>
          </w:sdt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DBDCA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Calibri10"/>
              </w:rPr>
              <w:id w:val="1272506982"/>
              <w:placeholder>
                <w:docPart w:val="C52221E2612F444A8CF46F45513D8CEE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267BD8D1" w14:textId="7B2A858E" w:rsidR="0033043C" w:rsidRDefault="0033043C" w:rsidP="0033043C">
                <w:pPr>
                  <w:rPr>
                    <w:rFonts w:ascii="Calibri" w:hAnsi="Calibri" w:cs="Calibri"/>
                    <w:sz w:val="2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p>
            </w:sdtContent>
          </w:sdt>
        </w:tc>
      </w:tr>
      <w:tr w:rsidR="0033043C" w14:paraId="339D6B82" w14:textId="77777777" w:rsidTr="005A14B5">
        <w:tc>
          <w:tcPr>
            <w:tcW w:w="3114" w:type="dxa"/>
            <w:tcBorders>
              <w:bottom w:val="nil"/>
              <w:right w:val="single" w:sz="4" w:space="0" w:color="auto"/>
            </w:tcBorders>
          </w:tcPr>
          <w:p w14:paraId="5460DDFD" w14:textId="457FA55A" w:rsidR="0033043C" w:rsidRPr="005D2D58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D2D58">
              <w:rPr>
                <w:rFonts w:ascii="Calibri" w:hAnsi="Calibri" w:cs="Calibri"/>
                <w:b/>
                <w:bCs/>
                <w:sz w:val="20"/>
              </w:rPr>
              <w:t>Leveransadress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AA1E2D" w14:textId="77777777" w:rsidR="0033043C" w:rsidRPr="005D2D58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311A8A" w14:textId="72240A40" w:rsidR="0033043C" w:rsidRPr="005D2D58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D2D58">
              <w:rPr>
                <w:rFonts w:ascii="Calibri" w:hAnsi="Calibri" w:cs="Calibri"/>
                <w:b/>
                <w:bCs/>
                <w:sz w:val="20"/>
              </w:rPr>
              <w:t>E-postadress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0F6DF" w14:textId="77777777" w:rsidR="0033043C" w:rsidRPr="005D2D58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41" w:type="dxa"/>
            <w:tcBorders>
              <w:left w:val="single" w:sz="4" w:space="0" w:color="auto"/>
              <w:bottom w:val="nil"/>
            </w:tcBorders>
          </w:tcPr>
          <w:p w14:paraId="2DD3DBA1" w14:textId="11A6BD83" w:rsidR="0033043C" w:rsidRDefault="0033043C" w:rsidP="0033043C">
            <w:pPr>
              <w:rPr>
                <w:rFonts w:ascii="Calibri" w:hAnsi="Calibri" w:cs="Calibri"/>
                <w:sz w:val="20"/>
              </w:rPr>
            </w:pPr>
            <w:r w:rsidRPr="005D2D58">
              <w:rPr>
                <w:rFonts w:ascii="Calibri" w:hAnsi="Calibri" w:cs="Calibri"/>
                <w:b/>
                <w:bCs/>
                <w:sz w:val="20"/>
              </w:rPr>
              <w:t>E-postadress</w:t>
            </w:r>
          </w:p>
        </w:tc>
      </w:tr>
      <w:tr w:rsidR="0033043C" w14:paraId="0D0B1776" w14:textId="77777777" w:rsidTr="005A14B5">
        <w:tc>
          <w:tcPr>
            <w:tcW w:w="3114" w:type="dxa"/>
            <w:vMerge w:val="restart"/>
            <w:tcBorders>
              <w:top w:val="nil"/>
              <w:right w:val="single" w:sz="4" w:space="0" w:color="auto"/>
            </w:tcBorders>
          </w:tcPr>
          <w:sdt>
            <w:sdtPr>
              <w:rPr>
                <w:rStyle w:val="Calibri10"/>
              </w:rPr>
              <w:id w:val="-816641415"/>
              <w:placeholder>
                <w:docPart w:val="D7362A81A83C4B02A2EEC1C28D3424BB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7CC4C327" w14:textId="6F95DCE2" w:rsidR="0033043C" w:rsidRPr="005D2D58" w:rsidRDefault="0033043C" w:rsidP="0033043C">
                <w:pPr>
                  <w:rPr>
                    <w:rFonts w:ascii="Calibri" w:hAnsi="Calibri"/>
                    <w:sz w:val="2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69CB2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Calibri10"/>
              </w:rPr>
              <w:id w:val="1720312037"/>
              <w:placeholder>
                <w:docPart w:val="3878BA88A93447909D79474CD5B48ADE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237FAB2D" w14:textId="69BC9CC9" w:rsidR="0033043C" w:rsidRPr="005D2D58" w:rsidRDefault="0033043C" w:rsidP="0033043C">
                <w:pPr>
                  <w:rPr>
                    <w:rFonts w:ascii="Calibri" w:hAnsi="Calibri"/>
                    <w:sz w:val="2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p>
            </w:sdtContent>
          </w:sdt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5DFB7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Calibri10"/>
              </w:rPr>
              <w:id w:val="1393922408"/>
              <w:placeholder>
                <w:docPart w:val="F2BFBF76EABA4097B30E8408C5845EB3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73D6A87F" w14:textId="1DFB0B5B" w:rsidR="0033043C" w:rsidRPr="005D2D58" w:rsidRDefault="0033043C" w:rsidP="0033043C">
                <w:pPr>
                  <w:rPr>
                    <w:rFonts w:ascii="Calibri" w:hAnsi="Calibri"/>
                    <w:sz w:val="2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p>
            </w:sdtContent>
          </w:sdt>
        </w:tc>
      </w:tr>
      <w:tr w:rsidR="0033043C" w14:paraId="7CE7B0BC" w14:textId="77777777" w:rsidTr="005A14B5">
        <w:tc>
          <w:tcPr>
            <w:tcW w:w="3114" w:type="dxa"/>
            <w:vMerge/>
            <w:tcBorders>
              <w:top w:val="nil"/>
              <w:right w:val="single" w:sz="4" w:space="0" w:color="auto"/>
            </w:tcBorders>
          </w:tcPr>
          <w:p w14:paraId="6322CF22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E420D" w14:textId="77777777" w:rsidR="0033043C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7143C3" w14:textId="75C63AE4" w:rsidR="0033043C" w:rsidRPr="005D2D58" w:rsidRDefault="0033043C" w:rsidP="0033043C">
            <w:pPr>
              <w:rPr>
                <w:rStyle w:val="Calibri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Yrkeskategori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6BCE27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41" w:type="dxa"/>
            <w:vMerge w:val="restart"/>
            <w:tcBorders>
              <w:left w:val="nil"/>
              <w:bottom w:val="nil"/>
              <w:right w:val="nil"/>
            </w:tcBorders>
          </w:tcPr>
          <w:p w14:paraId="194165B6" w14:textId="6BD46677" w:rsidR="0033043C" w:rsidRPr="005D2D58" w:rsidRDefault="0033043C" w:rsidP="0033043C">
            <w:pPr>
              <w:rPr>
                <w:rStyle w:val="Calibri10"/>
              </w:rPr>
            </w:pPr>
          </w:p>
        </w:tc>
      </w:tr>
      <w:tr w:rsidR="0033043C" w14:paraId="040C7402" w14:textId="77777777" w:rsidTr="005A14B5">
        <w:tc>
          <w:tcPr>
            <w:tcW w:w="3114" w:type="dxa"/>
            <w:vMerge/>
            <w:tcBorders>
              <w:top w:val="nil"/>
              <w:right w:val="single" w:sz="4" w:space="0" w:color="auto"/>
            </w:tcBorders>
          </w:tcPr>
          <w:p w14:paraId="4D9EB90D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3CD693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Calibri10"/>
              </w:rPr>
              <w:id w:val="1072314984"/>
              <w:placeholder>
                <w:docPart w:val="F1866348C0224B92BE7B60D6F1204B4B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5D2E090E" w14:textId="089EA552" w:rsidR="0033043C" w:rsidRPr="005D2D58" w:rsidRDefault="0033043C" w:rsidP="0033043C">
                <w:pPr>
                  <w:rPr>
                    <w:rStyle w:val="Calibri1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p>
            </w:sdtContent>
          </w:sdt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978F4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41" w:type="dxa"/>
            <w:vMerge/>
            <w:tcBorders>
              <w:left w:val="nil"/>
              <w:bottom w:val="nil"/>
              <w:right w:val="nil"/>
            </w:tcBorders>
          </w:tcPr>
          <w:p w14:paraId="4A1E360D" w14:textId="18D08FCD" w:rsidR="0033043C" w:rsidRPr="005D2D58" w:rsidRDefault="0033043C" w:rsidP="0033043C">
            <w:pPr>
              <w:rPr>
                <w:rStyle w:val="Calibri10"/>
              </w:rPr>
            </w:pPr>
          </w:p>
        </w:tc>
      </w:tr>
      <w:tr w:rsidR="0033043C" w14:paraId="542F4EE6" w14:textId="77777777" w:rsidTr="005A14B5">
        <w:tc>
          <w:tcPr>
            <w:tcW w:w="3114" w:type="dxa"/>
            <w:vMerge/>
            <w:tcBorders>
              <w:top w:val="nil"/>
              <w:right w:val="single" w:sz="4" w:space="0" w:color="auto"/>
            </w:tcBorders>
          </w:tcPr>
          <w:p w14:paraId="4A841EA0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3585C" w14:textId="77777777" w:rsidR="0033043C" w:rsidRDefault="0033043C" w:rsidP="0033043C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97B46B" w14:textId="71007E1F" w:rsidR="0033043C" w:rsidRPr="005D2D58" w:rsidRDefault="0033043C" w:rsidP="0033043C">
            <w:pPr>
              <w:rPr>
                <w:rStyle w:val="Calibri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Arbetsställe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808BA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41" w:type="dxa"/>
            <w:vMerge/>
            <w:tcBorders>
              <w:left w:val="nil"/>
              <w:bottom w:val="nil"/>
              <w:right w:val="nil"/>
            </w:tcBorders>
          </w:tcPr>
          <w:p w14:paraId="5BF153F9" w14:textId="1611D513" w:rsidR="0033043C" w:rsidRPr="005D2D58" w:rsidRDefault="0033043C" w:rsidP="0033043C">
            <w:pPr>
              <w:rPr>
                <w:rStyle w:val="Calibri10"/>
              </w:rPr>
            </w:pPr>
          </w:p>
        </w:tc>
      </w:tr>
      <w:tr w:rsidR="0033043C" w14:paraId="6A6F6351" w14:textId="77777777" w:rsidTr="005A14B5">
        <w:tc>
          <w:tcPr>
            <w:tcW w:w="3114" w:type="dxa"/>
            <w:vMerge/>
            <w:tcBorders>
              <w:top w:val="nil"/>
              <w:right w:val="single" w:sz="4" w:space="0" w:color="auto"/>
            </w:tcBorders>
          </w:tcPr>
          <w:p w14:paraId="4F3D0F07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04E2F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Calibri10"/>
              </w:rPr>
              <w:id w:val="1397551807"/>
              <w:placeholder>
                <w:docPart w:val="DA9A08386DFB43C6A89A06AC8D2ED337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74765046" w14:textId="7F3AC762" w:rsidR="0033043C" w:rsidRPr="005D2D58" w:rsidRDefault="0033043C" w:rsidP="0033043C">
                <w:pPr>
                  <w:rPr>
                    <w:rStyle w:val="Calibri1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för att ange text.</w:t>
                </w:r>
              </w:p>
            </w:sdtContent>
          </w:sdt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328520" w14:textId="77777777" w:rsidR="0033043C" w:rsidRPr="005D2D58" w:rsidRDefault="0033043C" w:rsidP="0033043C">
            <w:pPr>
              <w:rPr>
                <w:rStyle w:val="Calibri10"/>
              </w:rPr>
            </w:pPr>
          </w:p>
        </w:tc>
        <w:tc>
          <w:tcPr>
            <w:tcW w:w="3241" w:type="dxa"/>
            <w:vMerge/>
            <w:tcBorders>
              <w:left w:val="nil"/>
              <w:bottom w:val="nil"/>
              <w:right w:val="nil"/>
            </w:tcBorders>
          </w:tcPr>
          <w:p w14:paraId="79F295F2" w14:textId="2BE3A4B5" w:rsidR="0033043C" w:rsidRPr="005D2D58" w:rsidRDefault="0033043C" w:rsidP="0033043C">
            <w:pPr>
              <w:rPr>
                <w:rStyle w:val="Calibri10"/>
              </w:rPr>
            </w:pPr>
          </w:p>
        </w:tc>
      </w:tr>
    </w:tbl>
    <w:p w14:paraId="46168581" w14:textId="77777777" w:rsidR="005D2D58" w:rsidRPr="00BF16E0" w:rsidRDefault="005D2D58">
      <w:pPr>
        <w:rPr>
          <w:rFonts w:ascii="Calibri" w:hAnsi="Calibri" w:cs="Calibri"/>
          <w:sz w:val="16"/>
          <w:szCs w:val="16"/>
        </w:rPr>
      </w:pPr>
    </w:p>
    <w:tbl>
      <w:tblPr>
        <w:tblStyle w:val="Tabellrutnt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694"/>
        <w:gridCol w:w="1560"/>
        <w:gridCol w:w="1414"/>
        <w:gridCol w:w="987"/>
        <w:gridCol w:w="1176"/>
        <w:gridCol w:w="3659"/>
      </w:tblGrid>
      <w:tr w:rsidR="002269E6" w14:paraId="664136E4" w14:textId="77777777" w:rsidTr="00DC2121">
        <w:trPr>
          <w:trHeight w:val="39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4756219" w14:textId="6B4884CE" w:rsidR="002269E6" w:rsidRDefault="004E7402" w:rsidP="002269E6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Cs w:val="24"/>
              </w:rPr>
              <w:t>Inför installation</w:t>
            </w:r>
          </w:p>
        </w:tc>
      </w:tr>
      <w:tr w:rsidR="00C45639" w14:paraId="5CD5BEEF" w14:textId="0DB6E728" w:rsidTr="00FC0F00">
        <w:trPr>
          <w:trHeight w:val="916"/>
        </w:trPr>
        <w:tc>
          <w:tcPr>
            <w:tcW w:w="4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AC40EE" w14:textId="77777777" w:rsidR="00FE1FBA" w:rsidRPr="005D2D58" w:rsidRDefault="00FE1FBA" w:rsidP="00C45639">
            <w:pPr>
              <w:spacing w:before="120" w:after="12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Är dörren försedd med dörröppnare/dörrautomatik?</w:t>
            </w:r>
          </w:p>
          <w:p w14:paraId="7043CABE" w14:textId="77777777" w:rsidR="00FE1FBA" w:rsidRDefault="00DD1910" w:rsidP="00C03516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5522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FBA" w:rsidRPr="007B5BF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FE1FBA" w:rsidRPr="007B5BF7">
              <w:rPr>
                <w:rFonts w:ascii="Calibri" w:hAnsi="Calibri" w:cs="Calibri"/>
                <w:sz w:val="20"/>
              </w:rPr>
              <w:t xml:space="preserve"> Ja</w:t>
            </w:r>
          </w:p>
          <w:p w14:paraId="73C5C485" w14:textId="77777777" w:rsidR="00FE1FBA" w:rsidRDefault="00DD1910" w:rsidP="00C03516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89543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FBA" w:rsidRPr="007B5BF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FE1FBA" w:rsidRPr="007B5BF7">
              <w:rPr>
                <w:rFonts w:ascii="Calibri" w:hAnsi="Calibri" w:cs="Calibri"/>
                <w:sz w:val="20"/>
              </w:rPr>
              <w:t xml:space="preserve"> </w:t>
            </w:r>
            <w:r w:rsidR="00FE1FBA">
              <w:rPr>
                <w:rFonts w:ascii="Calibri" w:hAnsi="Calibri" w:cs="Calibri"/>
                <w:sz w:val="20"/>
              </w:rPr>
              <w:t>Nej</w:t>
            </w:r>
          </w:p>
          <w:p w14:paraId="307187CD" w14:textId="051118EF" w:rsidR="00FE1FBA" w:rsidRPr="005D2D58" w:rsidRDefault="00DD1910" w:rsidP="005A14B5">
            <w:pPr>
              <w:spacing w:after="120"/>
              <w:rPr>
                <w:rFonts w:ascii="Calibri" w:hAnsi="Calibri" w:cs="Calibri"/>
                <w:b/>
                <w:bCs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9863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FBA" w:rsidRPr="007B5BF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FE1FBA" w:rsidRPr="007B5BF7">
              <w:rPr>
                <w:rFonts w:ascii="Calibri" w:hAnsi="Calibri" w:cs="Calibri"/>
                <w:sz w:val="20"/>
              </w:rPr>
              <w:t xml:space="preserve"> </w:t>
            </w:r>
            <w:r w:rsidR="00FE1FBA">
              <w:rPr>
                <w:rFonts w:ascii="Calibri" w:hAnsi="Calibri" w:cs="Calibri"/>
                <w:sz w:val="20"/>
              </w:rPr>
              <w:t>Ansökan om dörröppnare ska göras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14:paraId="1B75963D" w14:textId="77777777" w:rsidR="00FE1FBA" w:rsidRDefault="00FE1FBA" w:rsidP="00C03516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40CFD9" w14:textId="77777777" w:rsidR="00FE1FBA" w:rsidRDefault="00FE1FBA" w:rsidP="00C45639">
            <w:pPr>
              <w:spacing w:before="12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För att bedöma vilken typ av lås som behövs behöver </w:t>
            </w:r>
          </w:p>
          <w:p w14:paraId="0F27B764" w14:textId="77777777" w:rsidR="00FE1FBA" w:rsidRDefault="00FE1FBA" w:rsidP="003C77B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vi veta hur befintligt lås ser ut. Bifoga tre bilder tagna </w:t>
            </w:r>
          </w:p>
          <w:p w14:paraId="3CCEA39A" w14:textId="6DA28726" w:rsidR="00FE1FBA" w:rsidRPr="005218C7" w:rsidRDefault="00FE1FBA" w:rsidP="003C77BB">
            <w:pPr>
              <w:rPr>
                <w:rFonts w:ascii="Calibri" w:hAnsi="Calibri" w:cs="Calibri"/>
                <w:b/>
                <w:bCs/>
                <w:noProof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ur olika vinklar enligt följande exempel.</w:t>
            </w:r>
          </w:p>
        </w:tc>
      </w:tr>
      <w:tr w:rsidR="00C45639" w14:paraId="6841B40B" w14:textId="77777777" w:rsidTr="00DC2121">
        <w:trPr>
          <w:trHeight w:val="429"/>
        </w:trPr>
        <w:tc>
          <w:tcPr>
            <w:tcW w:w="4668" w:type="dxa"/>
            <w:gridSpan w:val="3"/>
            <w:vMerge/>
            <w:tcBorders>
              <w:left w:val="single" w:sz="4" w:space="0" w:color="auto"/>
            </w:tcBorders>
          </w:tcPr>
          <w:p w14:paraId="4E760FCA" w14:textId="77777777" w:rsidR="00C45639" w:rsidRDefault="00C45639" w:rsidP="005218C7">
            <w:pPr>
              <w:spacing w:after="12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7" w:type="dxa"/>
            <w:vMerge/>
          </w:tcPr>
          <w:p w14:paraId="2248A88D" w14:textId="77777777" w:rsidR="00C45639" w:rsidRDefault="00C45639" w:rsidP="00C03516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76" w:type="dxa"/>
            <w:vMerge w:val="restart"/>
          </w:tcPr>
          <w:p w14:paraId="7424CE6A" w14:textId="77777777" w:rsidR="00C45639" w:rsidRDefault="00C45639" w:rsidP="0045081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C5603">
              <w:rPr>
                <w:rFonts w:ascii="Calibri" w:hAnsi="Calibri" w:cs="Calibri"/>
                <w:b/>
                <w:bCs/>
                <w:noProof/>
                <w:sz w:val="20"/>
                <w:bdr w:val="single" w:sz="4" w:space="0" w:color="auto"/>
              </w:rPr>
              <w:drawing>
                <wp:inline distT="0" distB="0" distL="0" distR="0" wp14:anchorId="36F679D9" wp14:editId="65F1E8C2">
                  <wp:extent cx="555484" cy="777876"/>
                  <wp:effectExtent l="0" t="0" r="0" b="3175"/>
                  <wp:docPr id="1294774856" name="Bildobjekt 1" descr="En bild som visar bestick, Dörrhandtag, handtag, metal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774856" name="Bildobjekt 1" descr="En bild som visar bestick, Dörrhandtag, handtag, metall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324" cy="79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0FB8A3" w14:textId="77777777" w:rsidR="00C45639" w:rsidRPr="007B5BF7" w:rsidRDefault="00C45639" w:rsidP="00450814">
            <w:pPr>
              <w:rPr>
                <w:rFonts w:ascii="Calibri" w:hAnsi="Calibri" w:cs="Calibri"/>
                <w:sz w:val="20"/>
              </w:rPr>
            </w:pPr>
            <w:r w:rsidRPr="007C5603">
              <w:rPr>
                <w:rFonts w:ascii="Calibri" w:hAnsi="Calibri" w:cs="Calibri"/>
                <w:b/>
                <w:bCs/>
                <w:noProof/>
                <w:sz w:val="20"/>
                <w:bdr w:val="single" w:sz="4" w:space="0" w:color="auto"/>
              </w:rPr>
              <w:drawing>
                <wp:inline distT="0" distB="0" distL="0" distR="0" wp14:anchorId="081447A0" wp14:editId="3CB424BB">
                  <wp:extent cx="552450" cy="773630"/>
                  <wp:effectExtent l="0" t="0" r="0" b="7620"/>
                  <wp:docPr id="995787763" name="Bildobjekt 2" descr="En bild som visar bestick, lås, Dörrhandtag, dörr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87763" name="Bildobjekt 2" descr="En bild som visar bestick, lås, Dörrhandtag, dörr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890" cy="81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33E1C" w14:textId="4D2B1011" w:rsidR="00C45639" w:rsidRDefault="00C45639" w:rsidP="008E21F4">
            <w:pPr>
              <w:spacing w:after="120"/>
              <w:rPr>
                <w:rFonts w:ascii="Calibri" w:hAnsi="Calibri" w:cs="Calibri"/>
                <w:b/>
                <w:bCs/>
                <w:sz w:val="20"/>
              </w:rPr>
            </w:pPr>
            <w:r w:rsidRPr="007C5603">
              <w:rPr>
                <w:rFonts w:ascii="Calibri" w:hAnsi="Calibri"/>
                <w:noProof/>
                <w:sz w:val="20"/>
                <w:bdr w:val="single" w:sz="4" w:space="0" w:color="auto"/>
              </w:rPr>
              <w:drawing>
                <wp:inline distT="0" distB="0" distL="0" distR="0" wp14:anchorId="35331E52" wp14:editId="7A3E8D6A">
                  <wp:extent cx="553086" cy="774518"/>
                  <wp:effectExtent l="0" t="0" r="0" b="6985"/>
                  <wp:docPr id="77522807" name="Bildobjekt 3" descr="En bild som visar bestick, Dörrhandtag, lås, handta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22807" name="Bildobjekt 3" descr="En bild som visar bestick, Dörrhandtag, lås, handtag&#10;&#10;Automatiskt genererad beskrivn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80" cy="80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Merge w:val="restart"/>
            <w:tcBorders>
              <w:right w:val="single" w:sz="4" w:space="0" w:color="auto"/>
            </w:tcBorders>
          </w:tcPr>
          <w:p w14:paraId="0524FBA0" w14:textId="77777777" w:rsidR="00FC0F00" w:rsidRDefault="00FC0F00" w:rsidP="00FC0F00">
            <w:pPr>
              <w:pStyle w:val="Liststycke"/>
              <w:ind w:left="360"/>
              <w:rPr>
                <w:rFonts w:ascii="Calibri" w:hAnsi="Calibri" w:cs="Calibri"/>
                <w:b/>
                <w:bCs/>
                <w:sz w:val="20"/>
              </w:rPr>
            </w:pPr>
          </w:p>
          <w:p w14:paraId="4890F929" w14:textId="77777777" w:rsidR="00FC0F00" w:rsidRDefault="00FC0F00" w:rsidP="00FC0F00">
            <w:pPr>
              <w:pStyle w:val="Liststycke"/>
              <w:ind w:left="360"/>
              <w:rPr>
                <w:rFonts w:ascii="Calibri" w:hAnsi="Calibri" w:cs="Calibri"/>
                <w:b/>
                <w:bCs/>
                <w:sz w:val="20"/>
              </w:rPr>
            </w:pPr>
          </w:p>
          <w:p w14:paraId="78FC0B43" w14:textId="1DA2AF1F" w:rsidR="00C45639" w:rsidRDefault="00C45639" w:rsidP="003C77BB">
            <w:pPr>
              <w:pStyle w:val="Liststycke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  <w:sz w:val="20"/>
              </w:rPr>
            </w:pPr>
            <w:r w:rsidRPr="003C77BB">
              <w:rPr>
                <w:rFonts w:ascii="Calibri" w:hAnsi="Calibri" w:cs="Calibri"/>
                <w:b/>
                <w:bCs/>
                <w:sz w:val="20"/>
              </w:rPr>
              <w:t>Utsida dörr</w:t>
            </w:r>
            <w:r w:rsidR="007C5603">
              <w:rPr>
                <w:rFonts w:ascii="Calibri" w:hAnsi="Calibri" w:cs="Calibri"/>
                <w:b/>
                <w:bCs/>
                <w:sz w:val="20"/>
              </w:rPr>
              <w:br/>
            </w:r>
            <w:r w:rsidR="007C5603">
              <w:rPr>
                <w:rFonts w:ascii="Calibri" w:hAnsi="Calibri" w:cs="Calibri"/>
                <w:b/>
                <w:bCs/>
                <w:sz w:val="20"/>
              </w:rPr>
              <w:br/>
            </w:r>
            <w:r w:rsidR="007C5603">
              <w:rPr>
                <w:rFonts w:ascii="Calibri" w:hAnsi="Calibri" w:cs="Calibri"/>
                <w:b/>
                <w:bCs/>
                <w:sz w:val="20"/>
              </w:rPr>
              <w:br/>
            </w:r>
            <w:r w:rsidR="007C5603">
              <w:rPr>
                <w:rFonts w:ascii="Calibri" w:hAnsi="Calibri" w:cs="Calibri"/>
                <w:b/>
                <w:bCs/>
                <w:sz w:val="20"/>
              </w:rPr>
              <w:br/>
            </w:r>
          </w:p>
          <w:p w14:paraId="784906D7" w14:textId="1D0A37B0" w:rsidR="00C45639" w:rsidRPr="003C77BB" w:rsidRDefault="00C45639" w:rsidP="003C77BB">
            <w:pPr>
              <w:pStyle w:val="Liststycke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  <w:sz w:val="20"/>
              </w:rPr>
            </w:pPr>
            <w:r w:rsidRPr="003C77BB">
              <w:rPr>
                <w:rFonts w:ascii="Calibri" w:hAnsi="Calibri" w:cs="Calibri"/>
                <w:b/>
                <w:bCs/>
                <w:sz w:val="20"/>
              </w:rPr>
              <w:t>Låskista</w:t>
            </w:r>
            <w:r w:rsidR="007C5603">
              <w:rPr>
                <w:rFonts w:ascii="Calibri" w:hAnsi="Calibri" w:cs="Calibri"/>
                <w:b/>
                <w:bCs/>
                <w:sz w:val="20"/>
              </w:rPr>
              <w:br/>
            </w:r>
            <w:r w:rsidR="007C5603">
              <w:rPr>
                <w:rFonts w:ascii="Calibri" w:hAnsi="Calibri" w:cs="Calibri"/>
                <w:b/>
                <w:bCs/>
                <w:sz w:val="20"/>
              </w:rPr>
              <w:br/>
            </w:r>
            <w:r w:rsidR="007C5603">
              <w:rPr>
                <w:rFonts w:ascii="Calibri" w:hAnsi="Calibri" w:cs="Calibri"/>
                <w:b/>
                <w:bCs/>
                <w:sz w:val="20"/>
              </w:rPr>
              <w:br/>
            </w:r>
            <w:r w:rsidR="007C5603">
              <w:rPr>
                <w:rFonts w:ascii="Calibri" w:hAnsi="Calibri" w:cs="Calibri"/>
                <w:b/>
                <w:bCs/>
                <w:sz w:val="20"/>
              </w:rPr>
              <w:br/>
            </w:r>
          </w:p>
          <w:p w14:paraId="5876FFD7" w14:textId="0BBF0D6D" w:rsidR="00C45639" w:rsidRDefault="00C45639" w:rsidP="008E21F4">
            <w:pPr>
              <w:pStyle w:val="Liststycke"/>
              <w:numPr>
                <w:ilvl w:val="0"/>
                <w:numId w:val="13"/>
              </w:numPr>
              <w:spacing w:after="120"/>
              <w:rPr>
                <w:rFonts w:ascii="Calibri" w:hAnsi="Calibri" w:cs="Calibri"/>
                <w:b/>
                <w:bCs/>
                <w:sz w:val="20"/>
              </w:rPr>
            </w:pPr>
            <w:r w:rsidRPr="003C77BB">
              <w:rPr>
                <w:rStyle w:val="Calibri10"/>
                <w:b/>
                <w:bCs/>
              </w:rPr>
              <w:t>In</w:t>
            </w:r>
            <w:r w:rsidR="007C5603">
              <w:rPr>
                <w:rStyle w:val="Calibri10"/>
                <w:b/>
                <w:bCs/>
              </w:rPr>
              <w:softHyphen/>
            </w:r>
            <w:r w:rsidRPr="003C77BB">
              <w:rPr>
                <w:rStyle w:val="Calibri10"/>
                <w:b/>
                <w:bCs/>
              </w:rPr>
              <w:t>sid</w:t>
            </w:r>
            <w:r>
              <w:rPr>
                <w:rStyle w:val="Calibri10"/>
                <w:b/>
                <w:bCs/>
              </w:rPr>
              <w:softHyphen/>
            </w:r>
            <w:r>
              <w:rPr>
                <w:rStyle w:val="Calibri10"/>
                <w:b/>
                <w:bCs/>
              </w:rPr>
              <w:softHyphen/>
            </w:r>
            <w:r w:rsidRPr="003C77BB">
              <w:rPr>
                <w:rStyle w:val="Calibri10"/>
                <w:b/>
                <w:bCs/>
              </w:rPr>
              <w:t>a dörr</w:t>
            </w:r>
          </w:p>
        </w:tc>
      </w:tr>
      <w:tr w:rsidR="00C45639" w14:paraId="2929C14F" w14:textId="77777777" w:rsidTr="00DC2121">
        <w:trPr>
          <w:trHeight w:val="763"/>
        </w:trPr>
        <w:tc>
          <w:tcPr>
            <w:tcW w:w="4668" w:type="dxa"/>
            <w:gridSpan w:val="3"/>
            <w:vMerge w:val="restart"/>
            <w:tcBorders>
              <w:left w:val="single" w:sz="4" w:space="0" w:color="auto"/>
            </w:tcBorders>
          </w:tcPr>
          <w:p w14:paraId="775C1A54" w14:textId="77777777" w:rsidR="00C45639" w:rsidRPr="007B5BF7" w:rsidRDefault="00C45639" w:rsidP="00BE360E">
            <w:pPr>
              <w:spacing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Från vilket/vilka rum ska dörren kunna låsas upp?</w:t>
            </w:r>
          </w:p>
          <w:sdt>
            <w:sdtPr>
              <w:rPr>
                <w:rStyle w:val="Calibri10"/>
              </w:rPr>
              <w:id w:val="1213698651"/>
              <w:placeholder>
                <w:docPart w:val="25FBC1E1B4844AFEBE263351A093CE63"/>
              </w:placeholder>
              <w:showingPlcHdr/>
            </w:sdtPr>
            <w:sdtEndPr>
              <w:rPr>
                <w:rStyle w:val="Standardstycketeckensnitt"/>
                <w:rFonts w:ascii="Times" w:hAnsi="Times" w:cs="Calibri"/>
                <w:sz w:val="24"/>
              </w:rPr>
            </w:sdtEndPr>
            <w:sdtContent>
              <w:p w14:paraId="018A95F3" w14:textId="25EBC61C" w:rsidR="00C45639" w:rsidRPr="00305594" w:rsidRDefault="00C45639" w:rsidP="005218C7">
                <w:pPr>
                  <w:spacing w:after="120"/>
                  <w:rPr>
                    <w:rFonts w:ascii="Calibri" w:hAnsi="Calibri"/>
                    <w:sz w:val="20"/>
                  </w:rPr>
                </w:pPr>
                <w:r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987" w:type="dxa"/>
            <w:vMerge/>
          </w:tcPr>
          <w:p w14:paraId="3CA734DD" w14:textId="77777777" w:rsidR="00C45639" w:rsidRDefault="00C45639" w:rsidP="00C03516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76" w:type="dxa"/>
            <w:vMerge/>
          </w:tcPr>
          <w:p w14:paraId="254AEB05" w14:textId="39D67A76" w:rsidR="00C45639" w:rsidRDefault="00C45639" w:rsidP="008E21F4">
            <w:pPr>
              <w:spacing w:after="12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</w:tcPr>
          <w:p w14:paraId="75A3D4DB" w14:textId="6C043898" w:rsidR="00C45639" w:rsidRDefault="00C45639" w:rsidP="008E21F4">
            <w:pPr>
              <w:pStyle w:val="Liststycke"/>
              <w:numPr>
                <w:ilvl w:val="0"/>
                <w:numId w:val="13"/>
              </w:numPr>
              <w:spacing w:after="12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45639" w14:paraId="30CA6788" w14:textId="5E671C04" w:rsidTr="00DC2121">
        <w:trPr>
          <w:trHeight w:val="364"/>
        </w:trPr>
        <w:tc>
          <w:tcPr>
            <w:tcW w:w="4668" w:type="dxa"/>
            <w:gridSpan w:val="3"/>
            <w:vMerge/>
            <w:tcBorders>
              <w:left w:val="single" w:sz="4" w:space="0" w:color="auto"/>
            </w:tcBorders>
          </w:tcPr>
          <w:p w14:paraId="0F0AD169" w14:textId="4D6DFCFE" w:rsidR="00C45639" w:rsidRPr="007B5BF7" w:rsidRDefault="00C45639" w:rsidP="003C77BB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987" w:type="dxa"/>
            <w:vMerge w:val="restart"/>
          </w:tcPr>
          <w:p w14:paraId="79233EFA" w14:textId="77777777" w:rsidR="00C45639" w:rsidRPr="007B5BF7" w:rsidRDefault="00C45639" w:rsidP="00C035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76" w:type="dxa"/>
            <w:vMerge/>
          </w:tcPr>
          <w:p w14:paraId="5669AF0D" w14:textId="699F4F90" w:rsidR="00C45639" w:rsidRPr="007B5BF7" w:rsidRDefault="00C45639" w:rsidP="008E21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</w:tcPr>
          <w:p w14:paraId="34AAB3D3" w14:textId="18161437" w:rsidR="00C45639" w:rsidRPr="003C77BB" w:rsidRDefault="00C45639" w:rsidP="008E21F4">
            <w:pPr>
              <w:pStyle w:val="Liststycke"/>
              <w:numPr>
                <w:ilvl w:val="0"/>
                <w:numId w:val="13"/>
              </w:numPr>
              <w:spacing w:after="12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45639" w14:paraId="683366FC" w14:textId="77777777" w:rsidTr="00DC2121">
        <w:trPr>
          <w:trHeight w:val="325"/>
        </w:trPr>
        <w:tc>
          <w:tcPr>
            <w:tcW w:w="4668" w:type="dxa"/>
            <w:gridSpan w:val="3"/>
            <w:tcBorders>
              <w:left w:val="single" w:sz="4" w:space="0" w:color="auto"/>
            </w:tcBorders>
          </w:tcPr>
          <w:p w14:paraId="3F1C7B79" w14:textId="77777777" w:rsidR="00C45639" w:rsidRPr="005D2D58" w:rsidRDefault="00C45639" w:rsidP="00305594">
            <w:pPr>
              <w:spacing w:after="120"/>
              <w:rPr>
                <w:rStyle w:val="Calibri10"/>
              </w:rPr>
            </w:pPr>
            <w:r w:rsidRPr="00033C6F">
              <w:rPr>
                <w:rFonts w:asciiTheme="minorHAnsi" w:hAnsiTheme="minorHAnsi" w:cstheme="minorHAnsi"/>
                <w:b/>
                <w:bCs/>
                <w:sz w:val="20"/>
              </w:rPr>
              <w:t>Har fastighetsägare godkänt installationen?</w:t>
            </w:r>
          </w:p>
          <w:p w14:paraId="42B9B8BC" w14:textId="77777777" w:rsidR="00C45639" w:rsidRDefault="00DD1910" w:rsidP="0030559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34028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639" w:rsidRPr="007B5BF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C45639" w:rsidRPr="007B5BF7">
              <w:rPr>
                <w:rFonts w:ascii="Calibri" w:hAnsi="Calibri" w:cs="Calibri"/>
                <w:sz w:val="20"/>
              </w:rPr>
              <w:t xml:space="preserve"> Ja</w:t>
            </w:r>
            <w:r w:rsidR="00C45639">
              <w:rPr>
                <w:rFonts w:ascii="Calibri" w:hAnsi="Calibri" w:cs="Calibri"/>
                <w:sz w:val="20"/>
              </w:rPr>
              <w:t>, intyg bifogas i Sesam</w:t>
            </w:r>
          </w:p>
          <w:p w14:paraId="69F0CDB9" w14:textId="77777777" w:rsidR="00C45639" w:rsidRDefault="00DD1910" w:rsidP="0030559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8418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639" w:rsidRPr="007B5BF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C45639" w:rsidRPr="007B5BF7">
              <w:rPr>
                <w:rFonts w:ascii="Calibri" w:hAnsi="Calibri" w:cs="Calibri"/>
                <w:sz w:val="20"/>
              </w:rPr>
              <w:t xml:space="preserve"> </w:t>
            </w:r>
            <w:r w:rsidR="00C45639">
              <w:rPr>
                <w:rFonts w:ascii="Calibri" w:hAnsi="Calibri" w:cs="Calibri"/>
                <w:sz w:val="20"/>
              </w:rPr>
              <w:t>Nej</w:t>
            </w:r>
          </w:p>
          <w:p w14:paraId="68EE0028" w14:textId="561132B5" w:rsidR="00C45639" w:rsidRPr="007B5BF7" w:rsidRDefault="00DD1910" w:rsidP="00305594">
            <w:pPr>
              <w:spacing w:after="12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79097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639" w:rsidRPr="007B5BF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C45639" w:rsidRPr="007B5BF7">
              <w:rPr>
                <w:rFonts w:ascii="Calibri" w:hAnsi="Calibri" w:cs="Calibri"/>
                <w:sz w:val="20"/>
              </w:rPr>
              <w:t xml:space="preserve"> </w:t>
            </w:r>
            <w:r w:rsidR="00C45639">
              <w:rPr>
                <w:rFonts w:ascii="Calibri" w:hAnsi="Calibri" w:cs="Calibri"/>
                <w:sz w:val="20"/>
              </w:rPr>
              <w:t>Vet ej</w:t>
            </w:r>
          </w:p>
        </w:tc>
        <w:tc>
          <w:tcPr>
            <w:tcW w:w="987" w:type="dxa"/>
            <w:vMerge/>
          </w:tcPr>
          <w:p w14:paraId="0D88DBE5" w14:textId="77777777" w:rsidR="00C45639" w:rsidRPr="007B5BF7" w:rsidRDefault="00C45639" w:rsidP="00C035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76" w:type="dxa"/>
            <w:vMerge/>
          </w:tcPr>
          <w:p w14:paraId="5668A01B" w14:textId="07BC9CFC" w:rsidR="00C45639" w:rsidRDefault="00C45639" w:rsidP="008E21F4">
            <w:pPr>
              <w:spacing w:after="120"/>
              <w:rPr>
                <w:rFonts w:ascii="Calibri" w:hAnsi="Calibri" w:cs="Calibri"/>
                <w:b/>
                <w:bCs/>
                <w:noProof/>
                <w:sz w:val="20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</w:tcPr>
          <w:p w14:paraId="06D30354" w14:textId="5C791069" w:rsidR="00C45639" w:rsidRPr="003C77BB" w:rsidRDefault="00C45639" w:rsidP="008E21F4">
            <w:pPr>
              <w:pStyle w:val="Liststycke"/>
              <w:numPr>
                <w:ilvl w:val="0"/>
                <w:numId w:val="13"/>
              </w:numPr>
              <w:spacing w:after="12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E7402" w14:paraId="4BB27A9C" w14:textId="77777777" w:rsidTr="00FC0F00">
        <w:trPr>
          <w:trHeight w:val="1012"/>
        </w:trPr>
        <w:tc>
          <w:tcPr>
            <w:tcW w:w="4668" w:type="dxa"/>
            <w:gridSpan w:val="3"/>
            <w:tcBorders>
              <w:left w:val="single" w:sz="4" w:space="0" w:color="auto"/>
            </w:tcBorders>
          </w:tcPr>
          <w:p w14:paraId="04F74052" w14:textId="77777777" w:rsidR="004E7402" w:rsidRDefault="004E7402" w:rsidP="008E21F4">
            <w:pPr>
              <w:spacing w:after="12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Övrig information som är viktig vid installationen:</w:t>
            </w:r>
          </w:p>
          <w:p w14:paraId="1E80ED1B" w14:textId="69790F25" w:rsidR="004E7402" w:rsidRPr="00033C6F" w:rsidRDefault="00DD1910" w:rsidP="008E21F4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Style w:val="Calibri10"/>
                </w:rPr>
                <w:id w:val="-261384104"/>
                <w:placeholder>
                  <w:docPart w:val="C933EDD38268417991FD7D3AAF94A567"/>
                </w:placeholder>
                <w:showingPlcHdr/>
              </w:sdtPr>
              <w:sdtEndPr>
                <w:rPr>
                  <w:rStyle w:val="Standardstycketeckensnitt"/>
                  <w:rFonts w:ascii="Times" w:hAnsi="Times" w:cs="Calibri"/>
                  <w:sz w:val="24"/>
                </w:rPr>
              </w:sdtEndPr>
              <w:sdtContent>
                <w:r w:rsidR="004E7402"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här för att ange text.</w:t>
                </w:r>
              </w:sdtContent>
            </w:sdt>
            <w:r w:rsidR="004E7402">
              <w:rPr>
                <w:rStyle w:val="Calibri10"/>
              </w:rPr>
              <w:br/>
            </w:r>
          </w:p>
        </w:tc>
        <w:tc>
          <w:tcPr>
            <w:tcW w:w="987" w:type="dxa"/>
          </w:tcPr>
          <w:p w14:paraId="5314DD4E" w14:textId="77777777" w:rsidR="004E7402" w:rsidRPr="007B5BF7" w:rsidRDefault="004E7402" w:rsidP="00C035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76" w:type="dxa"/>
            <w:vMerge/>
          </w:tcPr>
          <w:p w14:paraId="627AD186" w14:textId="514C1A2A" w:rsidR="004E7402" w:rsidRDefault="004E7402" w:rsidP="008E21F4">
            <w:pPr>
              <w:spacing w:after="120"/>
              <w:rPr>
                <w:rFonts w:ascii="Calibri" w:hAnsi="Calibri" w:cs="Calibri"/>
                <w:b/>
                <w:bCs/>
                <w:noProof/>
                <w:sz w:val="20"/>
              </w:rPr>
            </w:pPr>
          </w:p>
        </w:tc>
        <w:tc>
          <w:tcPr>
            <w:tcW w:w="3659" w:type="dxa"/>
            <w:vMerge/>
            <w:tcBorders>
              <w:right w:val="single" w:sz="4" w:space="0" w:color="auto"/>
            </w:tcBorders>
          </w:tcPr>
          <w:p w14:paraId="1CC4F9DE" w14:textId="6A92F4AD" w:rsidR="004E7402" w:rsidRPr="003C77BB" w:rsidRDefault="004E7402" w:rsidP="008E21F4">
            <w:pPr>
              <w:pStyle w:val="Liststycke"/>
              <w:numPr>
                <w:ilvl w:val="0"/>
                <w:numId w:val="13"/>
              </w:numPr>
              <w:spacing w:after="12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C0F00" w14:paraId="62AA2EE7" w14:textId="19A0FEC2" w:rsidTr="00FC0F00">
        <w:tblPrEx>
          <w:tblCellMar>
            <w:top w:w="0" w:type="dxa"/>
          </w:tblCellMar>
        </w:tblPrEx>
        <w:tc>
          <w:tcPr>
            <w:tcW w:w="5655" w:type="dxa"/>
            <w:gridSpan w:val="4"/>
            <w:tcBorders>
              <w:left w:val="single" w:sz="4" w:space="0" w:color="auto"/>
            </w:tcBorders>
          </w:tcPr>
          <w:p w14:paraId="05928FFA" w14:textId="75C61543" w:rsidR="00FC0F00" w:rsidRDefault="00FC0F00" w:rsidP="008E21F4">
            <w:pPr>
              <w:rPr>
                <w:rFonts w:ascii="Calibri" w:hAnsi="Calibri" w:cs="Calibri"/>
                <w:sz w:val="20"/>
              </w:rPr>
            </w:pPr>
            <w:r w:rsidRPr="001E27BB">
              <w:rPr>
                <w:rFonts w:ascii="Calibri" w:hAnsi="Calibri"/>
                <w:b/>
                <w:bCs/>
                <w:sz w:val="20"/>
              </w:rPr>
              <w:t>Välj fjärrkontroll:</w:t>
            </w:r>
          </w:p>
        </w:tc>
        <w:tc>
          <w:tcPr>
            <w:tcW w:w="483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8067C13" w14:textId="1FB7D102" w:rsidR="00FC0F00" w:rsidRDefault="00DD1910" w:rsidP="00DC2121">
            <w:pPr>
              <w:rPr>
                <w:rFonts w:ascii="Calibri" w:hAnsi="Calibri" w:cs="Calibri"/>
                <w:b/>
                <w:bCs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35803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00" w:rsidRPr="007B5BF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FC0F00" w:rsidRPr="007B5BF7">
              <w:rPr>
                <w:rFonts w:ascii="Calibri" w:hAnsi="Calibri" w:cs="Calibri"/>
                <w:sz w:val="20"/>
              </w:rPr>
              <w:t xml:space="preserve"> </w:t>
            </w:r>
            <w:r w:rsidR="00FC0F00">
              <w:rPr>
                <w:rFonts w:ascii="Calibri" w:hAnsi="Calibri" w:cs="Calibri"/>
                <w:b/>
                <w:bCs/>
                <w:sz w:val="20"/>
              </w:rPr>
              <w:t>Annat lås eller låssystem</w:t>
            </w:r>
            <w:r w:rsidR="0097585B">
              <w:rPr>
                <w:rFonts w:ascii="Calibri" w:hAnsi="Calibri" w:cs="Calibri"/>
                <w:b/>
                <w:bCs/>
                <w:sz w:val="20"/>
              </w:rPr>
              <w:t xml:space="preserve"> (ex. elektroniskt)</w:t>
            </w:r>
          </w:p>
          <w:p w14:paraId="3BD2C2B7" w14:textId="77777777" w:rsidR="00FC0F00" w:rsidRDefault="00FC0F00" w:rsidP="00DC2121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6176">
              <w:rPr>
                <w:rFonts w:asciiTheme="minorHAnsi" w:hAnsiTheme="minorHAnsi" w:cstheme="minorHAnsi"/>
                <w:sz w:val="20"/>
              </w:rPr>
              <w:t>Kommentar:</w:t>
            </w:r>
          </w:p>
          <w:p w14:paraId="505A2846" w14:textId="1F84A9D8" w:rsidR="00FC0F00" w:rsidRPr="001E27BB" w:rsidRDefault="00DD1910" w:rsidP="00DC2121">
            <w:pPr>
              <w:rPr>
                <w:rFonts w:ascii="Calibri" w:hAnsi="Calibri"/>
                <w:b/>
                <w:bCs/>
                <w:sz w:val="20"/>
              </w:rPr>
            </w:pPr>
            <w:sdt>
              <w:sdtPr>
                <w:rPr>
                  <w:rStyle w:val="Calibri10"/>
                </w:rPr>
                <w:id w:val="993607693"/>
                <w:placeholder>
                  <w:docPart w:val="45D364B83E3345F487707A3897FD88FD"/>
                </w:placeholder>
                <w:showingPlcHdr/>
              </w:sdtPr>
              <w:sdtEndPr>
                <w:rPr>
                  <w:rStyle w:val="Standardstycketeckensnitt"/>
                  <w:rFonts w:ascii="Times" w:hAnsi="Times" w:cs="Calibri"/>
                  <w:sz w:val="24"/>
                </w:rPr>
              </w:sdtEndPr>
              <w:sdtContent>
                <w:r w:rsidR="00FC0F00" w:rsidRPr="005D2D58">
                  <w:rPr>
                    <w:rStyle w:val="Platshllartext"/>
                    <w:rFonts w:asciiTheme="minorHAnsi" w:eastAsia="Times" w:hAnsiTheme="minorHAnsi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FC0F00" w14:paraId="24258189" w14:textId="0194D987" w:rsidTr="00FC0F00">
        <w:tblPrEx>
          <w:tblCellMar>
            <w:top w:w="0" w:type="dxa"/>
          </w:tblCellMar>
        </w:tblPrEx>
        <w:trPr>
          <w:trHeight w:val="630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35D63FE4" w14:textId="20AF1289" w:rsidR="00FC0F00" w:rsidRPr="005D2D58" w:rsidRDefault="00FC0F00" w:rsidP="008E21F4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w:drawing>
                <wp:inline distT="0" distB="0" distL="0" distR="0" wp14:anchorId="7766C9E3" wp14:editId="7FD0F274">
                  <wp:extent cx="892154" cy="689844"/>
                  <wp:effectExtent l="0" t="0" r="3810" b="0"/>
                  <wp:docPr id="101661372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613721" name="Bildobjekt 101661372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311" cy="6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75DDDD9" w14:textId="111613C1" w:rsidR="00FC0F00" w:rsidRPr="005D2D58" w:rsidRDefault="00FC0F00" w:rsidP="008E21F4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w:drawing>
                <wp:anchor distT="0" distB="0" distL="114300" distR="114300" simplePos="0" relativeHeight="251692032" behindDoc="0" locked="0" layoutInCell="1" allowOverlap="1" wp14:anchorId="17007FC6" wp14:editId="2C071635">
                  <wp:simplePos x="0" y="0"/>
                  <wp:positionH relativeFrom="column">
                    <wp:posOffset>-62009</wp:posOffset>
                  </wp:positionH>
                  <wp:positionV relativeFrom="paragraph">
                    <wp:posOffset>2540</wp:posOffset>
                  </wp:positionV>
                  <wp:extent cx="830796" cy="682798"/>
                  <wp:effectExtent l="0" t="0" r="7620" b="3175"/>
                  <wp:wrapNone/>
                  <wp:docPr id="542958563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958563" name="Bildobjekt 54295856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96" cy="68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14:paraId="6714CDBC" w14:textId="64E9CDFC" w:rsidR="00FC0F00" w:rsidRDefault="00FC0F00" w:rsidP="008E21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 wp14:anchorId="789028BD" wp14:editId="2AB84512">
                  <wp:simplePos x="0" y="0"/>
                  <wp:positionH relativeFrom="column">
                    <wp:posOffset>5451</wp:posOffset>
                  </wp:positionH>
                  <wp:positionV relativeFrom="paragraph">
                    <wp:posOffset>280</wp:posOffset>
                  </wp:positionV>
                  <wp:extent cx="741044" cy="741044"/>
                  <wp:effectExtent l="0" t="0" r="2540" b="2540"/>
                  <wp:wrapNone/>
                  <wp:docPr id="1160885968" name="Bildobjekt 5" descr="En bild som visar pryl, Elektronisk enhet, Mobiltelefon, smartphone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885968" name="Bildobjekt 5" descr="En bild som visar pryl, Elektronisk enhet, Mobiltelefon, smartphone&#10;&#10;Automatiskt genererad beskrivni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4" cy="74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69BF3F" w14:textId="77777777" w:rsidR="00FC0F00" w:rsidRDefault="00FC0F00" w:rsidP="008E21F4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C0F00" w14:paraId="4B131B14" w14:textId="7671D0D3" w:rsidTr="00FC0F00">
        <w:tblPrEx>
          <w:tblCellMar>
            <w:top w:w="0" w:type="dxa"/>
          </w:tblCellMar>
        </w:tblPrEx>
        <w:trPr>
          <w:trHeight w:val="440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4DE72F3F" w14:textId="0797515E" w:rsidR="00FC0F00" w:rsidRPr="005D2D58" w:rsidRDefault="00DD1910" w:rsidP="008E21F4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90595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00" w:rsidRPr="007B5BF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FC0F00" w:rsidRPr="007B5BF7">
              <w:rPr>
                <w:rFonts w:ascii="Calibri" w:hAnsi="Calibri" w:cs="Calibri"/>
                <w:sz w:val="20"/>
              </w:rPr>
              <w:t xml:space="preserve"> </w:t>
            </w:r>
            <w:r w:rsidR="00FC0F00">
              <w:rPr>
                <w:rFonts w:ascii="Calibri" w:hAnsi="Calibri" w:cs="Calibri"/>
                <w:sz w:val="20"/>
              </w:rPr>
              <w:t>Pico 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90C72DB" w14:textId="527C1BD2" w:rsidR="00FC0F00" w:rsidRPr="005D2D58" w:rsidRDefault="00DD1910" w:rsidP="008E21F4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69789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00" w:rsidRPr="007B5BF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FC0F00" w:rsidRPr="007B5BF7">
              <w:rPr>
                <w:rFonts w:ascii="Calibri" w:hAnsi="Calibri" w:cs="Calibri"/>
                <w:sz w:val="20"/>
              </w:rPr>
              <w:t xml:space="preserve"> </w:t>
            </w:r>
            <w:r w:rsidR="00FC0F00">
              <w:rPr>
                <w:rFonts w:ascii="Calibri" w:hAnsi="Calibri" w:cs="Calibri"/>
                <w:sz w:val="20"/>
              </w:rPr>
              <w:t>Pico 2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14:paraId="2D9F15C6" w14:textId="6D63C7B3" w:rsidR="00FC0F00" w:rsidRPr="001E27BB" w:rsidRDefault="00DD1910" w:rsidP="008E21F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0542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00" w:rsidRPr="007B5BF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FC0F00" w:rsidRPr="007B5BF7">
              <w:rPr>
                <w:rFonts w:ascii="Calibri" w:hAnsi="Calibri" w:cs="Calibri"/>
                <w:sz w:val="20"/>
              </w:rPr>
              <w:t xml:space="preserve"> </w:t>
            </w:r>
            <w:r w:rsidR="00FC0F00">
              <w:rPr>
                <w:rFonts w:ascii="Calibri" w:hAnsi="Calibri" w:cs="Calibri"/>
                <w:sz w:val="20"/>
              </w:rPr>
              <w:t>Medi Easy</w:t>
            </w:r>
          </w:p>
        </w:tc>
        <w:tc>
          <w:tcPr>
            <w:tcW w:w="4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65165B" w14:textId="77777777" w:rsidR="00FC0F00" w:rsidRDefault="00FC0F00" w:rsidP="008E21F4">
            <w:pPr>
              <w:rPr>
                <w:rFonts w:ascii="Calibri" w:hAnsi="Calibri" w:cs="Calibri"/>
                <w:sz w:val="20"/>
              </w:rPr>
            </w:pPr>
          </w:p>
        </w:tc>
      </w:tr>
      <w:tr w:rsidR="00FC0F00" w14:paraId="48765234" w14:textId="77777777" w:rsidTr="00FC0F00">
        <w:tblPrEx>
          <w:tblCellMar>
            <w:top w:w="0" w:type="dxa"/>
          </w:tblCellMar>
        </w:tblPrEx>
        <w:trPr>
          <w:trHeight w:val="443"/>
        </w:trPr>
        <w:tc>
          <w:tcPr>
            <w:tcW w:w="5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67413A" w14:textId="77777777" w:rsidR="00FC0F00" w:rsidRDefault="00DD1910" w:rsidP="008E21F4">
            <w:pPr>
              <w:rPr>
                <w:rFonts w:ascii="Calibri" w:hAnsi="Calibri" w:cs="Calibri"/>
                <w:i/>
                <w:iCs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49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00" w:rsidRPr="007B5BF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FC0F00" w:rsidRPr="007B5BF7">
              <w:rPr>
                <w:rFonts w:ascii="Calibri" w:hAnsi="Calibri" w:cs="Calibri"/>
                <w:sz w:val="20"/>
              </w:rPr>
              <w:t xml:space="preserve"> </w:t>
            </w:r>
            <w:r w:rsidR="00FC0F00">
              <w:rPr>
                <w:rFonts w:ascii="Calibri" w:hAnsi="Calibri" w:cs="Calibri"/>
                <w:sz w:val="20"/>
              </w:rPr>
              <w:t xml:space="preserve">Vet ej. </w:t>
            </w:r>
            <w:r w:rsidR="00FC0F00" w:rsidRPr="0003289E">
              <w:rPr>
                <w:rFonts w:ascii="Calibri" w:hAnsi="Calibri" w:cs="Calibri"/>
                <w:i/>
                <w:iCs/>
                <w:sz w:val="20"/>
              </w:rPr>
              <w:t>(</w:t>
            </w:r>
            <w:r w:rsidR="0097585B">
              <w:rPr>
                <w:rFonts w:ascii="Calibri" w:hAnsi="Calibri" w:cs="Calibri"/>
                <w:i/>
                <w:iCs/>
                <w:sz w:val="20"/>
              </w:rPr>
              <w:t>K</w:t>
            </w:r>
            <w:r w:rsidR="00FC0F00" w:rsidRPr="0003289E">
              <w:rPr>
                <w:rFonts w:ascii="Calibri" w:hAnsi="Calibri" w:cs="Calibri"/>
                <w:i/>
                <w:iCs/>
                <w:sz w:val="20"/>
              </w:rPr>
              <w:t>ontakta hjäl</w:t>
            </w:r>
            <w:r w:rsidR="00FC0F00">
              <w:rPr>
                <w:rFonts w:ascii="Calibri" w:hAnsi="Calibri" w:cs="Calibri"/>
                <w:i/>
                <w:iCs/>
                <w:sz w:val="20"/>
              </w:rPr>
              <w:t>pm</w:t>
            </w:r>
            <w:r w:rsidR="00FC0F00" w:rsidRPr="0003289E">
              <w:rPr>
                <w:rFonts w:ascii="Calibri" w:hAnsi="Calibri" w:cs="Calibri"/>
                <w:i/>
                <w:iCs/>
                <w:sz w:val="20"/>
              </w:rPr>
              <w:t>edelskonsulent.)</w:t>
            </w:r>
          </w:p>
          <w:p w14:paraId="404AE25C" w14:textId="57CFA328" w:rsidR="00DD1910" w:rsidRDefault="00DD1910" w:rsidP="008E21F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DAB59F" w14:textId="77777777" w:rsidR="00FC0F00" w:rsidRDefault="00FC0F00" w:rsidP="008E21F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A8C248F" w14:textId="4CDE0F33" w:rsidR="005D2D58" w:rsidRDefault="005D2D58" w:rsidP="00FC0F00">
      <w:pPr>
        <w:spacing w:before="240"/>
        <w:rPr>
          <w:rFonts w:ascii="Calibri" w:hAnsi="Calibri" w:cs="Calibri"/>
          <w:sz w:val="20"/>
        </w:rPr>
      </w:pPr>
    </w:p>
    <w:bookmarkEnd w:id="0"/>
    <w:sectPr w:rsidR="005D2D58" w:rsidSect="00847BA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C647" w14:textId="77777777" w:rsidR="00C91980" w:rsidRDefault="00C91980" w:rsidP="00201A8B">
      <w:r>
        <w:separator/>
      </w:r>
    </w:p>
  </w:endnote>
  <w:endnote w:type="continuationSeparator" w:id="0">
    <w:p w14:paraId="0137CCF0" w14:textId="77777777" w:rsidR="00C91980" w:rsidRDefault="00C91980" w:rsidP="0020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907A" w14:textId="77777777" w:rsidR="0097585B" w:rsidRDefault="009758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B83F" w14:textId="23985884" w:rsidR="00407DD4" w:rsidRPr="00407DD4" w:rsidRDefault="00407DD4" w:rsidP="00407DD4">
    <w:pPr>
      <w:tabs>
        <w:tab w:val="center" w:pos="4536"/>
        <w:tab w:val="right" w:pos="10466"/>
      </w:tabs>
      <w:rPr>
        <w:rFonts w:ascii="Calibri" w:eastAsia="Calibri" w:hAnsi="Calibri"/>
        <w:sz w:val="20"/>
        <w:lang w:eastAsia="en-US"/>
      </w:rPr>
    </w:pPr>
    <w:r w:rsidRPr="00407DD4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A32BAE0" wp14:editId="6738121E">
          <wp:extent cx="1426210" cy="314325"/>
          <wp:effectExtent l="0" t="0" r="0" b="0"/>
          <wp:docPr id="11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DD4">
      <w:rPr>
        <w:rFonts w:ascii="Calibri" w:eastAsia="Calibri" w:hAnsi="Calibri"/>
        <w:sz w:val="20"/>
        <w:lang w:eastAsia="en-US"/>
      </w:rPr>
      <w:tab/>
    </w:r>
    <w:r w:rsidRPr="00407DD4">
      <w:rPr>
        <w:rFonts w:ascii="Calibri" w:eastAsia="Calibri" w:hAnsi="Calibri"/>
        <w:sz w:val="20"/>
        <w:lang w:eastAsia="en-US"/>
      </w:rPr>
      <w:tab/>
    </w:r>
    <w:r w:rsidRPr="00407DD4">
      <w:rPr>
        <w:rFonts w:ascii="Calibri" w:eastAsia="Calibri" w:hAnsi="Calibri"/>
        <w:sz w:val="22"/>
        <w:szCs w:val="22"/>
        <w:lang w:eastAsia="en-US"/>
      </w:rPr>
      <w:t xml:space="preserve"> </w:t>
    </w:r>
    <w:r w:rsidRPr="00407DD4">
      <w:rPr>
        <w:rFonts w:ascii="Calibri" w:eastAsia="Calibri" w:hAnsi="Calibri" w:cs="Calibri"/>
        <w:szCs w:val="24"/>
        <w:lang w:eastAsia="en-US"/>
      </w:rPr>
      <w:fldChar w:fldCharType="begin"/>
    </w:r>
    <w:r w:rsidRPr="00407DD4">
      <w:rPr>
        <w:rFonts w:ascii="Calibri" w:eastAsia="Calibri" w:hAnsi="Calibri" w:cs="Calibri"/>
        <w:sz w:val="22"/>
        <w:szCs w:val="22"/>
        <w:lang w:eastAsia="en-US"/>
      </w:rPr>
      <w:instrText>PAGE</w:instrText>
    </w:r>
    <w:r w:rsidRPr="00407DD4">
      <w:rPr>
        <w:rFonts w:ascii="Calibri" w:eastAsia="Calibri" w:hAnsi="Calibri" w:cs="Calibri"/>
        <w:szCs w:val="24"/>
        <w:lang w:eastAsia="en-US"/>
      </w:rPr>
      <w:fldChar w:fldCharType="separate"/>
    </w:r>
    <w:r w:rsidRPr="00407DD4">
      <w:rPr>
        <w:rFonts w:ascii="Calibri" w:eastAsia="Calibri" w:hAnsi="Calibri" w:cs="Calibri"/>
        <w:szCs w:val="24"/>
        <w:lang w:eastAsia="en-US"/>
      </w:rPr>
      <w:t>13</w:t>
    </w:r>
    <w:r w:rsidRPr="00407DD4">
      <w:rPr>
        <w:rFonts w:ascii="Calibri" w:eastAsia="Calibri" w:hAnsi="Calibri" w:cs="Calibri"/>
        <w:szCs w:val="24"/>
        <w:lang w:eastAsia="en-US"/>
      </w:rPr>
      <w:fldChar w:fldCharType="end"/>
    </w:r>
    <w:r w:rsidRPr="00407DD4">
      <w:rPr>
        <w:rFonts w:ascii="Calibri" w:eastAsia="Calibri" w:hAnsi="Calibri" w:cs="Calibri"/>
        <w:szCs w:val="24"/>
        <w:lang w:eastAsia="en-US"/>
      </w:rPr>
      <w:t xml:space="preserve"> </w:t>
    </w:r>
    <w:r w:rsidRPr="00407DD4">
      <w:rPr>
        <w:rFonts w:ascii="Calibri" w:eastAsia="Calibri" w:hAnsi="Calibri" w:cs="Calibri"/>
        <w:sz w:val="22"/>
        <w:szCs w:val="22"/>
        <w:lang w:eastAsia="en-US"/>
      </w:rPr>
      <w:t>(</w:t>
    </w:r>
    <w:r w:rsidRPr="00407DD4">
      <w:rPr>
        <w:rFonts w:ascii="Calibri" w:eastAsia="Calibri" w:hAnsi="Calibri" w:cs="Calibri"/>
        <w:szCs w:val="24"/>
        <w:lang w:eastAsia="en-US"/>
      </w:rPr>
      <w:fldChar w:fldCharType="begin"/>
    </w:r>
    <w:r w:rsidRPr="00407DD4">
      <w:rPr>
        <w:rFonts w:ascii="Calibri" w:eastAsia="Calibri" w:hAnsi="Calibri" w:cs="Calibri"/>
        <w:sz w:val="22"/>
        <w:szCs w:val="22"/>
        <w:lang w:eastAsia="en-US"/>
      </w:rPr>
      <w:instrText>NUMPAGES</w:instrText>
    </w:r>
    <w:r w:rsidRPr="00407DD4">
      <w:rPr>
        <w:rFonts w:ascii="Calibri" w:eastAsia="Calibri" w:hAnsi="Calibri" w:cs="Calibri"/>
        <w:szCs w:val="24"/>
        <w:lang w:eastAsia="en-US"/>
      </w:rPr>
      <w:fldChar w:fldCharType="separate"/>
    </w:r>
    <w:r w:rsidRPr="00407DD4">
      <w:rPr>
        <w:rFonts w:ascii="Calibri" w:eastAsia="Calibri" w:hAnsi="Calibri" w:cs="Calibri"/>
        <w:szCs w:val="24"/>
        <w:lang w:eastAsia="en-US"/>
      </w:rPr>
      <w:t>13</w:t>
    </w:r>
    <w:r w:rsidRPr="00407DD4">
      <w:rPr>
        <w:rFonts w:ascii="Calibri" w:eastAsia="Calibri" w:hAnsi="Calibri" w:cs="Calibri"/>
        <w:szCs w:val="24"/>
        <w:lang w:eastAsia="en-US"/>
      </w:rPr>
      <w:fldChar w:fldCharType="end"/>
    </w:r>
    <w:r w:rsidRPr="00407DD4">
      <w:rPr>
        <w:rFonts w:ascii="Calibri" w:eastAsia="Calibri" w:hAnsi="Calibri"/>
        <w:bCs/>
        <w:sz w:val="20"/>
        <w:lang w:eastAsia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991C" w14:textId="77777777" w:rsidR="0097585B" w:rsidRDefault="009758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3D2D" w14:textId="77777777" w:rsidR="00C91980" w:rsidRDefault="00C91980" w:rsidP="00201A8B">
      <w:r>
        <w:separator/>
      </w:r>
    </w:p>
  </w:footnote>
  <w:footnote w:type="continuationSeparator" w:id="0">
    <w:p w14:paraId="5CE98485" w14:textId="77777777" w:rsidR="00C91980" w:rsidRDefault="00C91980" w:rsidP="0020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6B03" w14:textId="77777777" w:rsidR="0097585B" w:rsidRDefault="009758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C622" w14:textId="7A402FA7" w:rsidR="00407DD4" w:rsidRPr="00407DD4" w:rsidRDefault="00407DD4" w:rsidP="00407DD4">
    <w:pPr>
      <w:tabs>
        <w:tab w:val="center" w:pos="4536"/>
        <w:tab w:val="right" w:pos="10466"/>
      </w:tabs>
      <w:rPr>
        <w:rFonts w:ascii="Calibri" w:eastAsia="Calibri" w:hAnsi="Calibri"/>
        <w:sz w:val="20"/>
        <w:lang w:eastAsia="en-US"/>
      </w:rPr>
    </w:pPr>
    <w:r w:rsidRPr="00407DD4">
      <w:rPr>
        <w:rFonts w:ascii="Calibri" w:eastAsia="Calibri" w:hAnsi="Calibri"/>
        <w:b/>
        <w:sz w:val="20"/>
        <w:lang w:eastAsia="en-US"/>
      </w:rPr>
      <w:t>Hjälpmedel Västerbotten</w:t>
    </w:r>
    <w:r w:rsidRPr="00407DD4">
      <w:rPr>
        <w:rFonts w:ascii="Calibri" w:eastAsia="Calibri" w:hAnsi="Calibri"/>
        <w:b/>
        <w:sz w:val="20"/>
        <w:lang w:eastAsia="en-US"/>
      </w:rPr>
      <w:tab/>
    </w:r>
    <w:r w:rsidRPr="00407DD4">
      <w:rPr>
        <w:rFonts w:ascii="Calibri" w:eastAsia="Calibri" w:hAnsi="Calibri"/>
        <w:b/>
        <w:sz w:val="20"/>
        <w:lang w:eastAsia="en-US"/>
      </w:rPr>
      <w:tab/>
    </w:r>
    <w:r w:rsidRPr="00407DD4">
      <w:rPr>
        <w:rFonts w:ascii="Calibri" w:eastAsia="Calibri" w:hAnsi="Calibri"/>
        <w:color w:val="0563C1"/>
        <w:sz w:val="20"/>
        <w:lang w:eastAsia="en-US"/>
      </w:rPr>
      <w:t>BESTÄLLNINGSUNDERLAG</w:t>
    </w:r>
    <w:r w:rsidRPr="00407DD4">
      <w:rPr>
        <w:rFonts w:ascii="Calibri" w:eastAsia="Calibri" w:hAnsi="Calibri"/>
        <w:bCs/>
        <w:sz w:val="20"/>
        <w:lang w:eastAsia="en-US"/>
      </w:rPr>
      <w:br/>
    </w:r>
    <w:hyperlink r:id="rId1" w:history="1">
      <w:r w:rsidRPr="00407DD4">
        <w:rPr>
          <w:rFonts w:ascii="Calibri" w:eastAsia="Calibri" w:hAnsi="Calibri"/>
          <w:color w:val="0563C1"/>
          <w:sz w:val="20"/>
          <w:u w:val="single"/>
          <w:lang w:eastAsia="en-US"/>
        </w:rPr>
        <w:t>regionvasterbotten.se/hjalpmedel</w:t>
      </w:r>
    </w:hyperlink>
    <w:r w:rsidRPr="00407DD4">
      <w:rPr>
        <w:rFonts w:ascii="Calibri" w:eastAsia="Calibri" w:hAnsi="Calibri"/>
        <w:color w:val="0563C1"/>
        <w:sz w:val="20"/>
        <w:lang w:eastAsia="en-US"/>
      </w:rPr>
      <w:tab/>
    </w:r>
    <w:r w:rsidRPr="00407DD4">
      <w:rPr>
        <w:rFonts w:ascii="Calibri" w:eastAsia="Calibri" w:hAnsi="Calibri"/>
        <w:color w:val="0563C1"/>
        <w:sz w:val="20"/>
        <w:lang w:eastAsia="en-US"/>
      </w:rPr>
      <w:tab/>
    </w:r>
    <w:r w:rsidRPr="00407DD4">
      <w:rPr>
        <w:rFonts w:ascii="Calibri" w:eastAsia="Calibri" w:hAnsi="Calibri"/>
        <w:b/>
        <w:bCs/>
        <w:color w:val="F05933"/>
        <w:sz w:val="20"/>
        <w:lang w:eastAsia="en-US"/>
      </w:rPr>
      <w:t>P</w:t>
    </w:r>
    <w:r w:rsidR="00D16D89">
      <w:rPr>
        <w:rFonts w:ascii="Calibri" w:eastAsia="Calibri" w:hAnsi="Calibri"/>
        <w:b/>
        <w:bCs/>
        <w:color w:val="F05933"/>
        <w:sz w:val="20"/>
        <w:lang w:eastAsia="en-US"/>
      </w:rPr>
      <w:t>ORTTELEFON</w:t>
    </w:r>
    <w:r w:rsidRPr="00407DD4">
      <w:rPr>
        <w:rFonts w:ascii="Calibri" w:eastAsia="Calibri" w:hAnsi="Calibri"/>
        <w:b/>
        <w:bCs/>
        <w:sz w:val="20"/>
        <w:lang w:eastAsia="en-US"/>
      </w:rPr>
      <w:br/>
    </w:r>
    <w:r w:rsidRPr="00407DD4">
      <w:rPr>
        <w:rFonts w:ascii="Calibri" w:eastAsia="Calibri" w:hAnsi="Calibri"/>
        <w:sz w:val="20"/>
        <w:lang w:eastAsia="en-US"/>
      </w:rPr>
      <w:t xml:space="preserve">Kundtjänst: </w:t>
    </w:r>
    <w:r w:rsidRPr="00407DD4">
      <w:rPr>
        <w:rFonts w:ascii="Calibri" w:eastAsia="Calibri" w:hAnsi="Calibri"/>
        <w:bCs/>
        <w:sz w:val="20"/>
        <w:lang w:eastAsia="en-US"/>
      </w:rPr>
      <w:t>090-785 93 65</w:t>
    </w:r>
    <w:r w:rsidRPr="00407DD4">
      <w:rPr>
        <w:rFonts w:ascii="Calibri" w:eastAsia="Calibri" w:hAnsi="Calibri"/>
        <w:sz w:val="22"/>
        <w:szCs w:val="22"/>
        <w:lang w:eastAsia="en-US"/>
      </w:rPr>
      <w:tab/>
    </w:r>
    <w:r w:rsidRPr="00407DD4">
      <w:rPr>
        <w:rFonts w:ascii="Calibri" w:eastAsia="Calibri" w:hAnsi="Calibri"/>
        <w:sz w:val="22"/>
        <w:szCs w:val="22"/>
        <w:lang w:eastAsia="en-US"/>
      </w:rPr>
      <w:tab/>
    </w:r>
    <w:r w:rsidRPr="00407DD4">
      <w:rPr>
        <w:rFonts w:ascii="Calibri" w:eastAsia="Calibri" w:hAnsi="Calibri"/>
        <w:sz w:val="20"/>
        <w:lang w:eastAsia="en-US"/>
      </w:rPr>
      <w:t>2</w:t>
    </w:r>
    <w:r w:rsidR="00D16D89">
      <w:rPr>
        <w:rFonts w:ascii="Calibri" w:eastAsia="Calibri" w:hAnsi="Calibri"/>
        <w:sz w:val="20"/>
        <w:lang w:eastAsia="en-US"/>
      </w:rPr>
      <w:t>401</w:t>
    </w:r>
    <w:r w:rsidR="0097585B">
      <w:rPr>
        <w:rFonts w:ascii="Calibri" w:eastAsia="Calibri" w:hAnsi="Calibri"/>
        <w:sz w:val="20"/>
        <w:lang w:eastAsia="en-US"/>
      </w:rPr>
      <w:t>2</w:t>
    </w:r>
    <w:r w:rsidR="00D16D89">
      <w:rPr>
        <w:rFonts w:ascii="Calibri" w:eastAsia="Calibri" w:hAnsi="Calibri"/>
        <w:sz w:val="20"/>
        <w:lang w:eastAsia="en-US"/>
      </w:rPr>
      <w:t>2</w:t>
    </w:r>
  </w:p>
  <w:p w14:paraId="0737E288" w14:textId="49684214" w:rsidR="002F1F81" w:rsidRPr="00407DD4" w:rsidRDefault="002F1F81" w:rsidP="002F1F81">
    <w:pPr>
      <w:pStyle w:val="Sidhuvud"/>
      <w:tabs>
        <w:tab w:val="clear" w:pos="9072"/>
        <w:tab w:val="right" w:pos="10348"/>
      </w:tabs>
      <w:rPr>
        <w:rFonts w:ascii="Calibri" w:hAnsi="Calibri" w:cs="Calibri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8E25" w14:textId="77777777" w:rsidR="0097585B" w:rsidRDefault="009758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E9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27C1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487E3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C33B1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4156BB"/>
    <w:multiLevelType w:val="hybridMultilevel"/>
    <w:tmpl w:val="F7169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F5CB7"/>
    <w:multiLevelType w:val="hybridMultilevel"/>
    <w:tmpl w:val="43E29592"/>
    <w:lvl w:ilvl="0" w:tplc="5EF201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0C98"/>
    <w:multiLevelType w:val="hybridMultilevel"/>
    <w:tmpl w:val="B04A77B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B757A8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9A16893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272212F"/>
    <w:multiLevelType w:val="hybridMultilevel"/>
    <w:tmpl w:val="F8465FC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7B5A26"/>
    <w:multiLevelType w:val="hybridMultilevel"/>
    <w:tmpl w:val="3F227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F77D8"/>
    <w:multiLevelType w:val="hybridMultilevel"/>
    <w:tmpl w:val="D0980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A18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7366129">
    <w:abstractNumId w:val="8"/>
  </w:num>
  <w:num w:numId="2" w16cid:durableId="912812677">
    <w:abstractNumId w:val="3"/>
  </w:num>
  <w:num w:numId="3" w16cid:durableId="220333370">
    <w:abstractNumId w:val="0"/>
  </w:num>
  <w:num w:numId="4" w16cid:durableId="866331557">
    <w:abstractNumId w:val="12"/>
  </w:num>
  <w:num w:numId="5" w16cid:durableId="925843360">
    <w:abstractNumId w:val="1"/>
  </w:num>
  <w:num w:numId="6" w16cid:durableId="345059870">
    <w:abstractNumId w:val="7"/>
  </w:num>
  <w:num w:numId="7" w16cid:durableId="2049180337">
    <w:abstractNumId w:val="2"/>
  </w:num>
  <w:num w:numId="8" w16cid:durableId="31007347">
    <w:abstractNumId w:val="4"/>
  </w:num>
  <w:num w:numId="9" w16cid:durableId="96099945">
    <w:abstractNumId w:val="11"/>
  </w:num>
  <w:num w:numId="10" w16cid:durableId="1298756256">
    <w:abstractNumId w:val="6"/>
  </w:num>
  <w:num w:numId="11" w16cid:durableId="575363645">
    <w:abstractNumId w:val="10"/>
  </w:num>
  <w:num w:numId="12" w16cid:durableId="2083403943">
    <w:abstractNumId w:val="5"/>
  </w:num>
  <w:num w:numId="13" w16cid:durableId="1188642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7A"/>
    <w:rsid w:val="000041C5"/>
    <w:rsid w:val="00004F70"/>
    <w:rsid w:val="0003289E"/>
    <w:rsid w:val="000336DB"/>
    <w:rsid w:val="00033C6F"/>
    <w:rsid w:val="00061B26"/>
    <w:rsid w:val="000701D9"/>
    <w:rsid w:val="00076E03"/>
    <w:rsid w:val="000A0F38"/>
    <w:rsid w:val="000B7053"/>
    <w:rsid w:val="000F6330"/>
    <w:rsid w:val="00112B9B"/>
    <w:rsid w:val="0011546D"/>
    <w:rsid w:val="0011602C"/>
    <w:rsid w:val="001200F2"/>
    <w:rsid w:val="001203B2"/>
    <w:rsid w:val="00127E2F"/>
    <w:rsid w:val="00142077"/>
    <w:rsid w:val="0014450A"/>
    <w:rsid w:val="001523A9"/>
    <w:rsid w:val="001559CC"/>
    <w:rsid w:val="00155BA0"/>
    <w:rsid w:val="001831AA"/>
    <w:rsid w:val="00185A1A"/>
    <w:rsid w:val="001C0D88"/>
    <w:rsid w:val="001D0889"/>
    <w:rsid w:val="001D4729"/>
    <w:rsid w:val="001D75FC"/>
    <w:rsid w:val="001E27BB"/>
    <w:rsid w:val="00201A8B"/>
    <w:rsid w:val="002269E6"/>
    <w:rsid w:val="00241E45"/>
    <w:rsid w:val="00271C5C"/>
    <w:rsid w:val="002843EE"/>
    <w:rsid w:val="002A4D92"/>
    <w:rsid w:val="002B4F84"/>
    <w:rsid w:val="002B7FCE"/>
    <w:rsid w:val="002C70F7"/>
    <w:rsid w:val="002D5AB4"/>
    <w:rsid w:val="002E3328"/>
    <w:rsid w:val="002F1F81"/>
    <w:rsid w:val="00305594"/>
    <w:rsid w:val="0033043C"/>
    <w:rsid w:val="003343F8"/>
    <w:rsid w:val="00391E4D"/>
    <w:rsid w:val="003B1FF5"/>
    <w:rsid w:val="003C77BB"/>
    <w:rsid w:val="00407DD4"/>
    <w:rsid w:val="004172AC"/>
    <w:rsid w:val="004305CB"/>
    <w:rsid w:val="00450814"/>
    <w:rsid w:val="00457D7A"/>
    <w:rsid w:val="00473635"/>
    <w:rsid w:val="0047491D"/>
    <w:rsid w:val="00490095"/>
    <w:rsid w:val="00493454"/>
    <w:rsid w:val="004E7402"/>
    <w:rsid w:val="00500893"/>
    <w:rsid w:val="005218C7"/>
    <w:rsid w:val="00527AED"/>
    <w:rsid w:val="0053366E"/>
    <w:rsid w:val="00533E1D"/>
    <w:rsid w:val="00545E97"/>
    <w:rsid w:val="00556B00"/>
    <w:rsid w:val="00572833"/>
    <w:rsid w:val="005760BA"/>
    <w:rsid w:val="005811D8"/>
    <w:rsid w:val="00581235"/>
    <w:rsid w:val="00586768"/>
    <w:rsid w:val="005A14B5"/>
    <w:rsid w:val="005A2973"/>
    <w:rsid w:val="005C2CE6"/>
    <w:rsid w:val="005D2D58"/>
    <w:rsid w:val="005D4A12"/>
    <w:rsid w:val="005F2EF3"/>
    <w:rsid w:val="00613CE5"/>
    <w:rsid w:val="00615A1B"/>
    <w:rsid w:val="0062442A"/>
    <w:rsid w:val="0064151E"/>
    <w:rsid w:val="00694614"/>
    <w:rsid w:val="00696F16"/>
    <w:rsid w:val="006D11B7"/>
    <w:rsid w:val="00751C82"/>
    <w:rsid w:val="0075281A"/>
    <w:rsid w:val="00772AFC"/>
    <w:rsid w:val="007A3502"/>
    <w:rsid w:val="007B5BF7"/>
    <w:rsid w:val="007C43BC"/>
    <w:rsid w:val="007C5603"/>
    <w:rsid w:val="007C6B9D"/>
    <w:rsid w:val="007F077D"/>
    <w:rsid w:val="00802334"/>
    <w:rsid w:val="00807AB6"/>
    <w:rsid w:val="00847BAB"/>
    <w:rsid w:val="0088170A"/>
    <w:rsid w:val="00882FF4"/>
    <w:rsid w:val="008831BC"/>
    <w:rsid w:val="008A1DF5"/>
    <w:rsid w:val="008C3CF9"/>
    <w:rsid w:val="008C64E2"/>
    <w:rsid w:val="008D082A"/>
    <w:rsid w:val="008E21F4"/>
    <w:rsid w:val="00912B17"/>
    <w:rsid w:val="00925B73"/>
    <w:rsid w:val="009664D6"/>
    <w:rsid w:val="0097585B"/>
    <w:rsid w:val="009948BE"/>
    <w:rsid w:val="009C49C7"/>
    <w:rsid w:val="009E1FF6"/>
    <w:rsid w:val="009E2982"/>
    <w:rsid w:val="009E4633"/>
    <w:rsid w:val="00A03603"/>
    <w:rsid w:val="00A30CB3"/>
    <w:rsid w:val="00A35A56"/>
    <w:rsid w:val="00A61204"/>
    <w:rsid w:val="00A655E2"/>
    <w:rsid w:val="00A75A34"/>
    <w:rsid w:val="00A76A7C"/>
    <w:rsid w:val="00A813B5"/>
    <w:rsid w:val="00A832DA"/>
    <w:rsid w:val="00AB080A"/>
    <w:rsid w:val="00AB5D80"/>
    <w:rsid w:val="00AC6C34"/>
    <w:rsid w:val="00AC725A"/>
    <w:rsid w:val="00AD5998"/>
    <w:rsid w:val="00AE6B06"/>
    <w:rsid w:val="00AE7BDB"/>
    <w:rsid w:val="00B05B2C"/>
    <w:rsid w:val="00B06FE8"/>
    <w:rsid w:val="00B11EBB"/>
    <w:rsid w:val="00B130BA"/>
    <w:rsid w:val="00B55E67"/>
    <w:rsid w:val="00B93B2D"/>
    <w:rsid w:val="00BB3F03"/>
    <w:rsid w:val="00BE360E"/>
    <w:rsid w:val="00BE7881"/>
    <w:rsid w:val="00BF16E0"/>
    <w:rsid w:val="00BF58F7"/>
    <w:rsid w:val="00C0749C"/>
    <w:rsid w:val="00C23419"/>
    <w:rsid w:val="00C40205"/>
    <w:rsid w:val="00C41F0E"/>
    <w:rsid w:val="00C45639"/>
    <w:rsid w:val="00C5660B"/>
    <w:rsid w:val="00C728F5"/>
    <w:rsid w:val="00C81E8D"/>
    <w:rsid w:val="00C84F09"/>
    <w:rsid w:val="00C91980"/>
    <w:rsid w:val="00CB08D7"/>
    <w:rsid w:val="00CB30DC"/>
    <w:rsid w:val="00CF5A9F"/>
    <w:rsid w:val="00D160DE"/>
    <w:rsid w:val="00D16D89"/>
    <w:rsid w:val="00D65268"/>
    <w:rsid w:val="00D65293"/>
    <w:rsid w:val="00D95B49"/>
    <w:rsid w:val="00DB0BB6"/>
    <w:rsid w:val="00DC2121"/>
    <w:rsid w:val="00DD1910"/>
    <w:rsid w:val="00DF4222"/>
    <w:rsid w:val="00DF7401"/>
    <w:rsid w:val="00E10CE2"/>
    <w:rsid w:val="00E25D1D"/>
    <w:rsid w:val="00E46176"/>
    <w:rsid w:val="00E5179A"/>
    <w:rsid w:val="00E52F20"/>
    <w:rsid w:val="00E83395"/>
    <w:rsid w:val="00F27403"/>
    <w:rsid w:val="00F42EAF"/>
    <w:rsid w:val="00F43E34"/>
    <w:rsid w:val="00F50539"/>
    <w:rsid w:val="00F705F5"/>
    <w:rsid w:val="00F70C2C"/>
    <w:rsid w:val="00F8450E"/>
    <w:rsid w:val="00F92B66"/>
    <w:rsid w:val="00F937F5"/>
    <w:rsid w:val="00FA0C91"/>
    <w:rsid w:val="00FC0F00"/>
    <w:rsid w:val="00FC656D"/>
    <w:rsid w:val="00FC7111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95A245E"/>
  <w15:chartTrackingRefBased/>
  <w15:docId w15:val="{37535D76-1962-4972-BED1-41F38932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BDB"/>
    <w:rPr>
      <w:rFonts w:eastAsia="Times New Roman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color w:val="FFFFFF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customStyle="1" w:styleId="moduletitle1">
    <w:name w:val="moduletitle1"/>
    <w:rsid w:val="005A2973"/>
    <w:rPr>
      <w:rFonts w:ascii="Verdana" w:hAnsi="Verdana" w:hint="default"/>
      <w:b w:val="0"/>
      <w:bCs w:val="0"/>
      <w:color w:val="0B5ED7"/>
      <w:sz w:val="30"/>
      <w:szCs w:val="30"/>
    </w:rPr>
  </w:style>
  <w:style w:type="paragraph" w:customStyle="1" w:styleId="Namn">
    <w:name w:val="Namn"/>
    <w:basedOn w:val="Normal"/>
    <w:rPr>
      <w:rFonts w:ascii="Arial" w:hAnsi="Arial"/>
      <w:caps/>
      <w:color w:val="FFFFFF"/>
      <w:sz w:val="20"/>
    </w:rPr>
  </w:style>
  <w:style w:type="paragraph" w:customStyle="1" w:styleId="Brd">
    <w:name w:val="Bröd"/>
    <w:basedOn w:val="Normal"/>
  </w:style>
  <w:style w:type="paragraph" w:styleId="Sidhuvud">
    <w:name w:val="header"/>
    <w:basedOn w:val="Normal"/>
    <w:link w:val="SidhuvudChar"/>
    <w:rsid w:val="00201A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01A8B"/>
    <w:rPr>
      <w:rFonts w:eastAsia="Times New Roman"/>
      <w:sz w:val="24"/>
    </w:rPr>
  </w:style>
  <w:style w:type="paragraph" w:styleId="Sidfot">
    <w:name w:val="footer"/>
    <w:basedOn w:val="Normal"/>
    <w:link w:val="SidfotChar"/>
    <w:uiPriority w:val="99"/>
    <w:rsid w:val="00201A8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01A8B"/>
    <w:rPr>
      <w:rFonts w:eastAsia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185A1A"/>
    <w:rPr>
      <w:color w:val="808080"/>
    </w:rPr>
  </w:style>
  <w:style w:type="paragraph" w:styleId="Liststycke">
    <w:name w:val="List Paragraph"/>
    <w:basedOn w:val="Normal"/>
    <w:uiPriority w:val="34"/>
    <w:qFormat/>
    <w:rsid w:val="00A03603"/>
    <w:pPr>
      <w:ind w:left="720"/>
      <w:contextualSpacing/>
    </w:pPr>
  </w:style>
  <w:style w:type="table" w:styleId="Tabellrutnt">
    <w:name w:val="Table Grid"/>
    <w:basedOn w:val="Normaltabell"/>
    <w:rsid w:val="00A0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">
    <w:name w:val="Calibri"/>
    <w:basedOn w:val="Standardstycketeckensnitt"/>
    <w:uiPriority w:val="1"/>
    <w:rsid w:val="009E1FF6"/>
    <w:rPr>
      <w:rFonts w:ascii="Calibri" w:hAnsi="Calibri"/>
      <w:sz w:val="20"/>
    </w:rPr>
  </w:style>
  <w:style w:type="character" w:customStyle="1" w:styleId="Calibri10">
    <w:name w:val="Calibri 10"/>
    <w:basedOn w:val="Standardstycketeckensnitt"/>
    <w:uiPriority w:val="1"/>
    <w:qFormat/>
    <w:rsid w:val="00AB5D80"/>
    <w:rPr>
      <w:rFonts w:ascii="Calibri" w:hAnsi="Calibri"/>
      <w:sz w:val="20"/>
    </w:rPr>
  </w:style>
  <w:style w:type="character" w:styleId="Hyperlnk">
    <w:name w:val="Hyperlink"/>
    <w:basedOn w:val="Standardstycketeckensnitt"/>
    <w:rsid w:val="00E52F2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2F2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rsid w:val="00772AFC"/>
    <w:rPr>
      <w:sz w:val="16"/>
      <w:szCs w:val="16"/>
    </w:rPr>
  </w:style>
  <w:style w:type="paragraph" w:styleId="Kommentarer">
    <w:name w:val="annotation text"/>
    <w:basedOn w:val="Normal"/>
    <w:link w:val="KommentarerChar"/>
    <w:rsid w:val="00772AF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72AFC"/>
    <w:rPr>
      <w:rFonts w:eastAsia="Times New Roman"/>
    </w:rPr>
  </w:style>
  <w:style w:type="paragraph" w:styleId="Kommentarsmne">
    <w:name w:val="annotation subject"/>
    <w:basedOn w:val="Kommentarer"/>
    <w:next w:val="Kommentarer"/>
    <w:link w:val="KommentarsmneChar"/>
    <w:rsid w:val="00772AF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72AFC"/>
    <w:rPr>
      <w:rFonts w:eastAsia="Times New Roman"/>
      <w:b/>
      <w:bCs/>
    </w:rPr>
  </w:style>
  <w:style w:type="character" w:styleId="AnvndHyperlnk">
    <w:name w:val="FollowedHyperlink"/>
    <w:basedOn w:val="Standardstycketeckensnitt"/>
    <w:rsid w:val="00407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s545.vll.se/for-vardgivare/behandlingsstod-och-vardriktlinjer/hjalpmedel/blankettstalle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onvasterbotten.se/for-vardgivare/behandlingsstod-och-vardriktlinjer/hjalpmedel/hjalpmedelssorti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all%20f%20kompetensdokument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EA3AE0864B4F1DA01698DFAAF42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B216E-8939-4870-BA11-472181F5A830}"/>
      </w:docPartPr>
      <w:docPartBody>
        <w:p w:rsidR="00BA5C5D" w:rsidRDefault="00BA5C5D" w:rsidP="00BA5C5D">
          <w:pPr>
            <w:pStyle w:val="8DEA3AE0864B4F1DA01698DFAAF420982"/>
          </w:pPr>
          <w:r w:rsidRPr="005D2D58">
            <w:rPr>
              <w:rStyle w:val="Platshllartext"/>
              <w:rFonts w:asciiTheme="minorHAnsi" w:eastAsia="Times" w:hAnsiTheme="minorHAnsi" w:cstheme="minorHAnsi"/>
              <w:sz w:val="20"/>
            </w:rPr>
            <w:t>Klicka eller tryck för att ange text.</w:t>
          </w:r>
        </w:p>
      </w:docPartBody>
    </w:docPart>
    <w:docPart>
      <w:docPartPr>
        <w:name w:val="758D42E8D8314A5F8EA70331FF45F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7C6F0-157E-4E6B-A8BD-639AAB8C6E8B}"/>
      </w:docPartPr>
      <w:docPartBody>
        <w:p w:rsidR="00BA5C5D" w:rsidRDefault="00BA5C5D" w:rsidP="00BA5C5D">
          <w:pPr>
            <w:pStyle w:val="758D42E8D8314A5F8EA70331FF45F7A22"/>
          </w:pPr>
          <w:r w:rsidRPr="005D2D58">
            <w:rPr>
              <w:rStyle w:val="Platshllartext"/>
              <w:rFonts w:asciiTheme="minorHAnsi" w:eastAsia="Times" w:hAnsiTheme="minorHAnsi" w:cstheme="minorHAnsi"/>
              <w:sz w:val="20"/>
            </w:rPr>
            <w:t>Klicka eller tryck för att ange text.</w:t>
          </w:r>
        </w:p>
      </w:docPartBody>
    </w:docPart>
    <w:docPart>
      <w:docPartPr>
        <w:name w:val="30DA56FEE7EA44939F9DF68D9D5C6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CDA0F-96B0-49C1-807A-86028E313FB5}"/>
      </w:docPartPr>
      <w:docPartBody>
        <w:p w:rsidR="00BA5C5D" w:rsidRDefault="00BA5C5D" w:rsidP="00BA5C5D">
          <w:pPr>
            <w:pStyle w:val="30DA56FEE7EA44939F9DF68D9D5C67442"/>
          </w:pPr>
          <w:r w:rsidRPr="005D2D58">
            <w:rPr>
              <w:rStyle w:val="Platshllartext"/>
              <w:rFonts w:asciiTheme="minorHAnsi" w:eastAsia="Times" w:hAnsiTheme="minorHAnsi" w:cstheme="minorHAnsi"/>
              <w:sz w:val="20"/>
            </w:rPr>
            <w:t>Klicka eller tryck för att ange text.</w:t>
          </w:r>
        </w:p>
      </w:docPartBody>
    </w:docPart>
    <w:docPart>
      <w:docPartPr>
        <w:name w:val="2201392EB84540719742D2B649644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759E4-DC12-4901-97B6-5B587986C5BC}"/>
      </w:docPartPr>
      <w:docPartBody>
        <w:p w:rsidR="00BA5C5D" w:rsidRDefault="00BA5C5D" w:rsidP="00BA5C5D">
          <w:pPr>
            <w:pStyle w:val="2201392EB84540719742D2B649644E972"/>
          </w:pPr>
          <w:r w:rsidRPr="005D2D58">
            <w:rPr>
              <w:rStyle w:val="Platshllartext"/>
              <w:rFonts w:asciiTheme="minorHAnsi" w:eastAsia="Times" w:hAnsiTheme="minorHAnsi" w:cstheme="minorHAnsi"/>
              <w:sz w:val="20"/>
            </w:rPr>
            <w:t>Klicka eller tryck för att ange text.</w:t>
          </w:r>
        </w:p>
      </w:docPartBody>
    </w:docPart>
    <w:docPart>
      <w:docPartPr>
        <w:name w:val="A79B96E4D2F142698A9145463B9B3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23472-50A3-498B-B7AE-24527D231899}"/>
      </w:docPartPr>
      <w:docPartBody>
        <w:p w:rsidR="00BA5C5D" w:rsidRDefault="00BA5C5D" w:rsidP="00BA5C5D">
          <w:pPr>
            <w:pStyle w:val="A79B96E4D2F142698A9145463B9B3D112"/>
          </w:pPr>
          <w:r w:rsidRPr="005D2D58">
            <w:rPr>
              <w:rStyle w:val="Platshllartext"/>
              <w:rFonts w:asciiTheme="minorHAnsi" w:eastAsia="Times" w:hAnsiTheme="minorHAnsi" w:cstheme="minorHAnsi"/>
              <w:sz w:val="20"/>
            </w:rPr>
            <w:t>Klicka eller tryck för att ange text.</w:t>
          </w:r>
        </w:p>
      </w:docPartBody>
    </w:docPart>
    <w:docPart>
      <w:docPartPr>
        <w:name w:val="C52221E2612F444A8CF46F45513D8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F64BC-6623-44F9-B885-ED0952D781D3}"/>
      </w:docPartPr>
      <w:docPartBody>
        <w:p w:rsidR="00BA5C5D" w:rsidRDefault="00BA5C5D" w:rsidP="00BA5C5D">
          <w:pPr>
            <w:pStyle w:val="C52221E2612F444A8CF46F45513D8CEE2"/>
          </w:pPr>
          <w:r w:rsidRPr="005D2D58">
            <w:rPr>
              <w:rStyle w:val="Platshllartext"/>
              <w:rFonts w:asciiTheme="minorHAnsi" w:eastAsia="Times" w:hAnsiTheme="minorHAnsi" w:cstheme="minorHAnsi"/>
              <w:sz w:val="20"/>
            </w:rPr>
            <w:t>Klicka eller tryck för att ange text.</w:t>
          </w:r>
        </w:p>
      </w:docPartBody>
    </w:docPart>
    <w:docPart>
      <w:docPartPr>
        <w:name w:val="D7362A81A83C4B02A2EEC1C28D3424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A9929-5A5D-49F0-A4AA-F6B53D044131}"/>
      </w:docPartPr>
      <w:docPartBody>
        <w:p w:rsidR="00BA5C5D" w:rsidRDefault="00BA5C5D" w:rsidP="00BA5C5D">
          <w:pPr>
            <w:pStyle w:val="D7362A81A83C4B02A2EEC1C28D3424BB2"/>
          </w:pPr>
          <w:r w:rsidRPr="005D2D58">
            <w:rPr>
              <w:rStyle w:val="Platshllartext"/>
              <w:rFonts w:asciiTheme="minorHAnsi" w:eastAsia="Times" w:hAnsiTheme="minorHAnsi" w:cstheme="minorHAnsi"/>
              <w:sz w:val="20"/>
            </w:rPr>
            <w:t>Klicka eller tryck för att ange text.</w:t>
          </w:r>
        </w:p>
      </w:docPartBody>
    </w:docPart>
    <w:docPart>
      <w:docPartPr>
        <w:name w:val="3878BA88A93447909D79474CD5B48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31259-F812-465B-A332-D8F837C970F2}"/>
      </w:docPartPr>
      <w:docPartBody>
        <w:p w:rsidR="00BA5C5D" w:rsidRDefault="00BA5C5D" w:rsidP="00BA5C5D">
          <w:pPr>
            <w:pStyle w:val="3878BA88A93447909D79474CD5B48ADE2"/>
          </w:pPr>
          <w:r w:rsidRPr="005D2D58">
            <w:rPr>
              <w:rStyle w:val="Platshllartext"/>
              <w:rFonts w:asciiTheme="minorHAnsi" w:eastAsia="Times" w:hAnsiTheme="minorHAnsi" w:cstheme="minorHAnsi"/>
              <w:sz w:val="20"/>
            </w:rPr>
            <w:t>Klicka eller tryck för att ange text.</w:t>
          </w:r>
        </w:p>
      </w:docPartBody>
    </w:docPart>
    <w:docPart>
      <w:docPartPr>
        <w:name w:val="F2BFBF76EABA4097B30E8408C5845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BC95E-38B8-4084-AAFD-DD3F9192AB31}"/>
      </w:docPartPr>
      <w:docPartBody>
        <w:p w:rsidR="00BA5C5D" w:rsidRDefault="00BA5C5D" w:rsidP="00BA5C5D">
          <w:pPr>
            <w:pStyle w:val="F2BFBF76EABA4097B30E8408C5845EB32"/>
          </w:pPr>
          <w:r w:rsidRPr="005D2D58">
            <w:rPr>
              <w:rStyle w:val="Platshllartext"/>
              <w:rFonts w:asciiTheme="minorHAnsi" w:eastAsia="Times" w:hAnsiTheme="minorHAnsi" w:cstheme="minorHAnsi"/>
              <w:sz w:val="20"/>
            </w:rPr>
            <w:t>Klicka eller tryck för att ange text.</w:t>
          </w:r>
        </w:p>
      </w:docPartBody>
    </w:docPart>
    <w:docPart>
      <w:docPartPr>
        <w:name w:val="F1866348C0224B92BE7B60D6F1204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EC01C-7BBD-465E-97EC-6E0BD42F305B}"/>
      </w:docPartPr>
      <w:docPartBody>
        <w:p w:rsidR="00BA5C5D" w:rsidRDefault="00BA5C5D" w:rsidP="00BA5C5D">
          <w:pPr>
            <w:pStyle w:val="F1866348C0224B92BE7B60D6F1204B4B2"/>
          </w:pPr>
          <w:r w:rsidRPr="005D2D58">
            <w:rPr>
              <w:rStyle w:val="Platshllartext"/>
              <w:rFonts w:asciiTheme="minorHAnsi" w:eastAsia="Times" w:hAnsiTheme="minorHAnsi" w:cstheme="minorHAnsi"/>
              <w:sz w:val="20"/>
            </w:rPr>
            <w:t>Klicka eller tryck för att ange text.</w:t>
          </w:r>
        </w:p>
      </w:docPartBody>
    </w:docPart>
    <w:docPart>
      <w:docPartPr>
        <w:name w:val="DA9A08386DFB43C6A89A06AC8D2ED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D2B91-0F9E-4C6E-B5C4-80C8481F3BB3}"/>
      </w:docPartPr>
      <w:docPartBody>
        <w:p w:rsidR="00BA5C5D" w:rsidRDefault="00BA5C5D" w:rsidP="00BA5C5D">
          <w:pPr>
            <w:pStyle w:val="DA9A08386DFB43C6A89A06AC8D2ED3372"/>
          </w:pPr>
          <w:r w:rsidRPr="005D2D58">
            <w:rPr>
              <w:rStyle w:val="Platshllartext"/>
              <w:rFonts w:asciiTheme="minorHAnsi" w:eastAsia="Times" w:hAnsiTheme="minorHAnsi" w:cstheme="minorHAnsi"/>
              <w:sz w:val="20"/>
            </w:rPr>
            <w:t>Klicka eller tryck för att ange text.</w:t>
          </w:r>
        </w:p>
      </w:docPartBody>
    </w:docPart>
    <w:docPart>
      <w:docPartPr>
        <w:name w:val="25FBC1E1B4844AFEBE263351A093C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C2CD5-E904-43E0-A4DC-CFD1DB1972DF}"/>
      </w:docPartPr>
      <w:docPartBody>
        <w:p w:rsidR="00592043" w:rsidRDefault="00592043" w:rsidP="00592043">
          <w:pPr>
            <w:pStyle w:val="25FBC1E1B4844AFEBE263351A093CE63"/>
          </w:pPr>
          <w:r w:rsidRPr="005D2D58">
            <w:rPr>
              <w:rStyle w:val="Platshllartext"/>
              <w:rFonts w:cstheme="minorHAnsi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C933EDD38268417991FD7D3AAF94A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67598-864E-4870-B412-05DAD567C10B}"/>
      </w:docPartPr>
      <w:docPartBody>
        <w:p w:rsidR="00F668DA" w:rsidRDefault="00F668DA" w:rsidP="00F668DA">
          <w:pPr>
            <w:pStyle w:val="C933EDD38268417991FD7D3AAF94A567"/>
          </w:pPr>
          <w:r w:rsidRPr="005D2D58">
            <w:rPr>
              <w:rStyle w:val="Platshllartext"/>
              <w:rFonts w:cstheme="minorHAnsi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25DF2629CE2A4FA58618E1AB21A6C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B8A65-0BD9-470E-9743-8B9A0213C375}"/>
      </w:docPartPr>
      <w:docPartBody>
        <w:p w:rsidR="00F668DA" w:rsidRDefault="00F668DA" w:rsidP="00F668DA">
          <w:pPr>
            <w:pStyle w:val="25DF2629CE2A4FA58618E1AB21A6C8A1"/>
          </w:pPr>
          <w:r w:rsidRPr="005D2D58">
            <w:rPr>
              <w:rStyle w:val="Platshllartext"/>
              <w:rFonts w:eastAsia="Times" w:cstheme="minorHAnsi"/>
              <w:sz w:val="20"/>
            </w:rPr>
            <w:t>Klicka eller tryck för att ange text.</w:t>
          </w:r>
        </w:p>
      </w:docPartBody>
    </w:docPart>
    <w:docPart>
      <w:docPartPr>
        <w:name w:val="45D364B83E3345F487707A3897FD8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E1456-A2CB-429A-B2B7-27BFEC5D7E8A}"/>
      </w:docPartPr>
      <w:docPartBody>
        <w:p w:rsidR="00911665" w:rsidRDefault="00911665" w:rsidP="00911665">
          <w:pPr>
            <w:pStyle w:val="45D364B83E3345F487707A3897FD88FD"/>
          </w:pPr>
          <w:r w:rsidRPr="005D2D58">
            <w:rPr>
              <w:rStyle w:val="Platshllartext"/>
              <w:rFonts w:cstheme="minorHAnsi"/>
              <w:sz w:val="20"/>
              <w:szCs w:val="20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CE"/>
    <w:rsid w:val="00592043"/>
    <w:rsid w:val="00676E50"/>
    <w:rsid w:val="006D5FD1"/>
    <w:rsid w:val="008C5639"/>
    <w:rsid w:val="00911665"/>
    <w:rsid w:val="00BA5C5D"/>
    <w:rsid w:val="00C520CE"/>
    <w:rsid w:val="00DF2473"/>
    <w:rsid w:val="00F6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1665"/>
    <w:rPr>
      <w:color w:val="808080"/>
    </w:rPr>
  </w:style>
  <w:style w:type="paragraph" w:customStyle="1" w:styleId="C933EDD38268417991FD7D3AAF94A567">
    <w:name w:val="C933EDD38268417991FD7D3AAF94A567"/>
    <w:rsid w:val="00F668DA"/>
    <w:rPr>
      <w:kern w:val="2"/>
      <w14:ligatures w14:val="standardContextual"/>
    </w:rPr>
  </w:style>
  <w:style w:type="paragraph" w:customStyle="1" w:styleId="25DF2629CE2A4FA58618E1AB21A6C8A1">
    <w:name w:val="25DF2629CE2A4FA58618E1AB21A6C8A1"/>
    <w:rsid w:val="00F668DA"/>
    <w:rPr>
      <w:kern w:val="2"/>
      <w14:ligatures w14:val="standardContextual"/>
    </w:rPr>
  </w:style>
  <w:style w:type="paragraph" w:customStyle="1" w:styleId="25FBC1E1B4844AFEBE263351A093CE63">
    <w:name w:val="25FBC1E1B4844AFEBE263351A093CE63"/>
    <w:rsid w:val="00592043"/>
    <w:rPr>
      <w:kern w:val="2"/>
      <w14:ligatures w14:val="standardContextual"/>
    </w:rPr>
  </w:style>
  <w:style w:type="paragraph" w:customStyle="1" w:styleId="8DEA3AE0864B4F1DA01698DFAAF420982">
    <w:name w:val="8DEA3AE0864B4F1DA01698DFAAF420982"/>
    <w:rsid w:val="00BA5C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58D42E8D8314A5F8EA70331FF45F7A22">
    <w:name w:val="758D42E8D8314A5F8EA70331FF45F7A22"/>
    <w:rsid w:val="00BA5C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DA56FEE7EA44939F9DF68D9D5C67442">
    <w:name w:val="30DA56FEE7EA44939F9DF68D9D5C67442"/>
    <w:rsid w:val="00BA5C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201392EB84540719742D2B649644E972">
    <w:name w:val="2201392EB84540719742D2B649644E972"/>
    <w:rsid w:val="00BA5C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79B96E4D2F142698A9145463B9B3D112">
    <w:name w:val="A79B96E4D2F142698A9145463B9B3D112"/>
    <w:rsid w:val="00BA5C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52221E2612F444A8CF46F45513D8CEE2">
    <w:name w:val="C52221E2612F444A8CF46F45513D8CEE2"/>
    <w:rsid w:val="00BA5C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7362A81A83C4B02A2EEC1C28D3424BB2">
    <w:name w:val="D7362A81A83C4B02A2EEC1C28D3424BB2"/>
    <w:rsid w:val="00BA5C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78BA88A93447909D79474CD5B48ADE2">
    <w:name w:val="3878BA88A93447909D79474CD5B48ADE2"/>
    <w:rsid w:val="00BA5C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2BFBF76EABA4097B30E8408C5845EB32">
    <w:name w:val="F2BFBF76EABA4097B30E8408C5845EB32"/>
    <w:rsid w:val="00BA5C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866348C0224B92BE7B60D6F1204B4B2">
    <w:name w:val="F1866348C0224B92BE7B60D6F1204B4B2"/>
    <w:rsid w:val="00BA5C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A9A08386DFB43C6A89A06AC8D2ED3372">
    <w:name w:val="DA9A08386DFB43C6A89A06AC8D2ED3372"/>
    <w:rsid w:val="00BA5C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5D364B83E3345F487707A3897FD88FD">
    <w:name w:val="45D364B83E3345F487707A3897FD88FD"/>
    <w:rsid w:val="009116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67977DC2ADC24CAC9A268E6130C0B5" ma:contentTypeVersion="9" ma:contentTypeDescription="Skapa ett nytt dokument." ma:contentTypeScope="" ma:versionID="19bc0c930bbde0e8fa0af9e431de4f0b">
  <xsd:schema xmlns:xsd="http://www.w3.org/2001/XMLSchema" xmlns:xs="http://www.w3.org/2001/XMLSchema" xmlns:p="http://schemas.microsoft.com/office/2006/metadata/properties" xmlns:ns3="b1e20e62-7086-4883-9b73-154bab4dfdea" xmlns:ns4="26c61549-ade6-4b73-9ba8-bd03eb371ed2" targetNamespace="http://schemas.microsoft.com/office/2006/metadata/properties" ma:root="true" ma:fieldsID="13a56b343b389f303ac5c197c9bf0953" ns3:_="" ns4:_="">
    <xsd:import namespace="b1e20e62-7086-4883-9b73-154bab4dfdea"/>
    <xsd:import namespace="26c61549-ade6-4b73-9ba8-bd03eb371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20e62-7086-4883-9b73-154bab4d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61549-ade6-4b73-9ba8-bd03eb371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8AFB-FB83-4B1F-9F30-FFA4A090D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4C56D-8CEE-47B6-890B-B0A4916BD6C5}">
  <ds:schemaRefs>
    <ds:schemaRef ds:uri="http://purl.org/dc/elements/1.1/"/>
    <ds:schemaRef ds:uri="http://purl.org/dc/terms/"/>
    <ds:schemaRef ds:uri="http://schemas.openxmlformats.org/package/2006/metadata/core-properties"/>
    <ds:schemaRef ds:uri="b1e20e62-7086-4883-9b73-154bab4dfd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26c61549-ade6-4b73-9ba8-bd03eb371ed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993311-2DA8-4D05-A03F-C9849F6B7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20e62-7086-4883-9b73-154bab4dfdea"/>
    <ds:schemaRef ds:uri="26c61549-ade6-4b73-9ba8-bd03eb371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DEE95-1E29-4CA9-A566-82CDB918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 kompetensdokumentation</Template>
  <TotalTime>7</TotalTime>
  <Pages>1</Pages>
  <Words>263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Beställningsunderlag Porttelefon</vt:lpstr>
    </vt:vector>
  </TitlesOfParts>
  <Company>Mediabyrån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Beställningsunderlag Porttelefon</dc:title>
  <dc:subject/>
  <dc:creator>lotta.fjellner@regionvasterbotten.se</dc:creator>
  <cp:keywords>Porttelefon</cp:keywords>
  <cp:lastModifiedBy>Lotta Fjellner</cp:lastModifiedBy>
  <cp:revision>2</cp:revision>
  <cp:lastPrinted>2020-07-15T13:39:00Z</cp:lastPrinted>
  <dcterms:created xsi:type="dcterms:W3CDTF">2024-05-02T08:38:00Z</dcterms:created>
  <dcterms:modified xsi:type="dcterms:W3CDTF">2024-05-02T08:38:00Z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0x010100C567977DC2ADC24CAC9A268E6130C0B5</vt:lpwstr>
  </property>
</Properties>
</file>